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EC" w:rsidRDefault="00755DEC">
      <w:pPr>
        <w:pStyle w:val="Textkrper"/>
        <w:jc w:val="left"/>
        <w:rPr>
          <w:sz w:val="44"/>
        </w:rPr>
      </w:pPr>
      <w:bookmarkStart w:id="0" w:name="_GoBack"/>
      <w:bookmarkEnd w:id="0"/>
      <w:r>
        <w:rPr>
          <w:sz w:val="44"/>
        </w:rPr>
        <w:t>Institut für Fort- und Weiterbildung</w:t>
      </w:r>
    </w:p>
    <w:p w:rsidR="00755DEC" w:rsidRDefault="00755DEC">
      <w:pPr>
        <w:pStyle w:val="Textkrper"/>
        <w:jc w:val="left"/>
        <w:rPr>
          <w:b w:val="0"/>
          <w:sz w:val="32"/>
        </w:rPr>
      </w:pPr>
      <w:r>
        <w:rPr>
          <w:b w:val="0"/>
          <w:sz w:val="32"/>
        </w:rPr>
        <w:t>der Kirchlichen Dienste in der Diözese Rottenburg-Stuttgart</w:t>
      </w:r>
    </w:p>
    <w:p w:rsidR="00755DEC" w:rsidRDefault="00755DEC">
      <w:pPr>
        <w:pStyle w:val="Textkrper"/>
        <w:jc w:val="left"/>
        <w:rPr>
          <w:b w:val="0"/>
          <w:sz w:val="32"/>
        </w:rPr>
      </w:pPr>
    </w:p>
    <w:p w:rsidR="00755DEC" w:rsidRDefault="00692170">
      <w:pPr>
        <w:pStyle w:val="Textkrper"/>
        <w:jc w:val="left"/>
        <w:rPr>
          <w:sz w:val="44"/>
        </w:rPr>
      </w:pPr>
      <w:r>
        <w:rPr>
          <w:sz w:val="44"/>
        </w:rPr>
        <w:t xml:space="preserve">Evangelisches </w:t>
      </w:r>
      <w:r w:rsidR="00755DEC">
        <w:rPr>
          <w:sz w:val="44"/>
        </w:rPr>
        <w:t xml:space="preserve">Bildungszentrum </w:t>
      </w:r>
    </w:p>
    <w:p w:rsidR="00755DEC" w:rsidRPr="002259B0" w:rsidRDefault="00755DEC">
      <w:pPr>
        <w:pStyle w:val="Textkrper"/>
        <w:jc w:val="left"/>
        <w:rPr>
          <w:b w:val="0"/>
          <w:sz w:val="32"/>
          <w:szCs w:val="32"/>
        </w:rPr>
      </w:pPr>
      <w:r w:rsidRPr="006110DF">
        <w:rPr>
          <w:sz w:val="32"/>
          <w:szCs w:val="32"/>
        </w:rPr>
        <w:t>der Evangelischen Landeskirche</w:t>
      </w:r>
      <w:r>
        <w:rPr>
          <w:sz w:val="32"/>
          <w:szCs w:val="32"/>
        </w:rPr>
        <w:t xml:space="preserve"> </w:t>
      </w:r>
      <w:r w:rsidRPr="002259B0">
        <w:rPr>
          <w:b w:val="0"/>
          <w:sz w:val="32"/>
          <w:szCs w:val="32"/>
        </w:rPr>
        <w:t>in Württemberg</w:t>
      </w:r>
    </w:p>
    <w:p w:rsidR="00755DEC" w:rsidRDefault="00755DEC">
      <w:pPr>
        <w:pStyle w:val="Textkrper"/>
        <w:jc w:val="left"/>
        <w:rPr>
          <w:b w:val="0"/>
          <w:sz w:val="32"/>
        </w:rPr>
      </w:pPr>
    </w:p>
    <w:p w:rsidR="00755DEC" w:rsidRDefault="00755DEC"/>
    <w:p w:rsidR="00755DEC" w:rsidRDefault="00755DEC">
      <w:pPr>
        <w:pStyle w:val="berschrift1"/>
        <w:rPr>
          <w:b/>
        </w:rPr>
      </w:pPr>
      <w:r>
        <w:rPr>
          <w:b/>
        </w:rPr>
        <w:t>B E W E R B U N G</w:t>
      </w:r>
    </w:p>
    <w:p w:rsidR="00755DEC" w:rsidRDefault="00755DEC"/>
    <w:p w:rsidR="00755DEC" w:rsidRDefault="00755DEC" w:rsidP="0087225E">
      <w:pPr>
        <w:ind w:left="1985" w:hanging="1985"/>
        <w:rPr>
          <w:b/>
          <w:bCs/>
        </w:rPr>
      </w:pPr>
      <w:r>
        <w:t xml:space="preserve">Zusatzqualifikation </w:t>
      </w:r>
      <w:r>
        <w:rPr>
          <w:b/>
          <w:bCs/>
        </w:rPr>
        <w:t xml:space="preserve">Kirchliche Organisationen entwickeln – Kommunikation gestalten </w:t>
      </w:r>
      <w:r w:rsidR="00EA01DD">
        <w:rPr>
          <w:b/>
          <w:bCs/>
        </w:rPr>
        <w:t>a</w:t>
      </w:r>
      <w:r>
        <w:rPr>
          <w:b/>
          <w:bCs/>
        </w:rPr>
        <w:t>ls Berater</w:t>
      </w:r>
      <w:r w:rsidR="00176B1D">
        <w:rPr>
          <w:b/>
          <w:bCs/>
        </w:rPr>
        <w:t>*i</w:t>
      </w:r>
      <w:r>
        <w:rPr>
          <w:b/>
          <w:bCs/>
        </w:rPr>
        <w:t>n – als Führungskraft</w:t>
      </w:r>
    </w:p>
    <w:p w:rsidR="00755DEC" w:rsidRDefault="0094642A" w:rsidP="0087225E">
      <w:pPr>
        <w:ind w:left="1985"/>
      </w:pPr>
      <w:r>
        <w:rPr>
          <w:b/>
          <w:bCs/>
        </w:rPr>
        <w:t>X</w:t>
      </w:r>
      <w:r w:rsidR="00EA01DD">
        <w:rPr>
          <w:b/>
          <w:bCs/>
        </w:rPr>
        <w:t>I</w:t>
      </w:r>
      <w:r w:rsidR="00755DEC">
        <w:rPr>
          <w:b/>
          <w:bCs/>
        </w:rPr>
        <w:t>. Intervall</w:t>
      </w:r>
      <w:r>
        <w:rPr>
          <w:b/>
          <w:bCs/>
        </w:rPr>
        <w:t xml:space="preserve">kurs </w:t>
      </w:r>
      <w:r w:rsidR="00755DEC" w:rsidRPr="0087225E">
        <w:rPr>
          <w:b/>
          <w:bCs/>
        </w:rPr>
        <w:t>20</w:t>
      </w:r>
      <w:r w:rsidR="00EA01DD">
        <w:rPr>
          <w:b/>
          <w:bCs/>
        </w:rPr>
        <w:t>2</w:t>
      </w:r>
      <w:r w:rsidR="00755DEC">
        <w:rPr>
          <w:b/>
          <w:bCs/>
        </w:rPr>
        <w:t>1 - 20</w:t>
      </w:r>
      <w:r w:rsidR="00AB180E">
        <w:rPr>
          <w:b/>
          <w:bCs/>
        </w:rPr>
        <w:t>2</w:t>
      </w:r>
      <w:r w:rsidR="00EA01DD">
        <w:rPr>
          <w:b/>
          <w:bCs/>
        </w:rPr>
        <w:t>2</w:t>
      </w:r>
    </w:p>
    <w:p w:rsidR="00755DEC" w:rsidRDefault="00755DEC">
      <w:pPr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709"/>
        <w:gridCol w:w="567"/>
        <w:gridCol w:w="2268"/>
        <w:gridCol w:w="850"/>
        <w:gridCol w:w="2552"/>
      </w:tblGrid>
      <w:tr w:rsidR="00755DEC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t>Name, Vorname: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</w:p>
        </w:tc>
        <w:bookmarkStart w:id="1" w:name="Text1"/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55DEC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t xml:space="preserve">Wohnort: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</w:p>
        </w:tc>
        <w:bookmarkStart w:id="2" w:name="Text2"/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55DEC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t>Straße/Nr.: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</w:p>
        </w:tc>
        <w:bookmarkStart w:id="3" w:name="Text3"/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5DEC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t>Telefon: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t>dienstlich:</w:t>
            </w:r>
          </w:p>
        </w:tc>
        <w:bookmarkStart w:id="4" w:name="Text4"/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t>privat:</w:t>
            </w:r>
          </w:p>
        </w:tc>
        <w:bookmarkStart w:id="5" w:name="Text5"/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5DEC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tabs>
                <w:tab w:val="num" w:pos="567"/>
              </w:tabs>
              <w:ind w:left="176" w:hanging="176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tabs>
                <w:tab w:val="num" w:pos="567"/>
              </w:tabs>
              <w:ind w:left="176" w:hanging="176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</w:p>
        </w:tc>
        <w:bookmarkStart w:id="6" w:name="Text6"/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55DEC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tabs>
                <w:tab w:val="num" w:pos="567"/>
              </w:tabs>
              <w:ind w:left="176" w:hanging="176"/>
            </w:pPr>
            <w: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tabs>
                <w:tab w:val="num" w:pos="567"/>
              </w:tabs>
              <w:ind w:left="176" w:hanging="176"/>
            </w:pPr>
            <w:r>
              <w:t>Geburtsdatum: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</w:p>
        </w:tc>
        <w:bookmarkStart w:id="7" w:name="Text7"/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ind w:left="176" w:hanging="17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55DEC">
        <w:trPr>
          <w:trHeight w:val="567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</w:tr>
      <w:tr w:rsidR="00755DEC">
        <w:trPr>
          <w:cantSplit/>
          <w:trHeight w:val="42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7.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Berufsausbildungen (Studium / Abschluss / 2. Bildungsphase):</w:t>
            </w:r>
          </w:p>
        </w:tc>
      </w:tr>
      <w:tr w:rsidR="00755DEC">
        <w:trPr>
          <w:cantSplit/>
          <w:trHeight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8" w:name="Text8"/>
        <w:tc>
          <w:tcPr>
            <w:tcW w:w="89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9" w:name="Text9"/>
        <w:tc>
          <w:tcPr>
            <w:tcW w:w="89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10" w:name="Text10"/>
        <w:tc>
          <w:tcPr>
            <w:tcW w:w="89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11" w:name="Text11"/>
        <w:tc>
          <w:tcPr>
            <w:tcW w:w="89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55DEC" w:rsidRDefault="00755DEC"/>
    <w:p w:rsidR="00755DEC" w:rsidRDefault="00755DE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84"/>
        <w:gridCol w:w="1701"/>
        <w:gridCol w:w="3969"/>
      </w:tblGrid>
      <w:tr w:rsidR="00755DEC">
        <w:trPr>
          <w:cantSplit/>
          <w:trHeight w:val="42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8.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Meine derzeitige Tätigkeit / mein derzeitiges Beschäftigungsverhältnis:</w:t>
            </w:r>
          </w:p>
        </w:tc>
      </w:tr>
      <w:tr w:rsidR="00755DEC">
        <w:trPr>
          <w:cantSplit/>
          <w:trHeight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12" w:name="Text12"/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13" w:name="Text13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14" w:name="Text14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55DEC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5DEC" w:rsidRDefault="00755DEC"/>
        </w:tc>
      </w:tr>
      <w:tr w:rsidR="00755DEC">
        <w:trPr>
          <w:cantSplit/>
          <w:trHeight w:val="56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9.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 xml:space="preserve">Ich habe bisher in folgenden Funktionen/Bereichen in kirchlichen Einrichtungen gearbeitet: </w:t>
            </w:r>
          </w:p>
        </w:tc>
      </w:tr>
      <w:tr w:rsidR="00755DEC">
        <w:trPr>
          <w:cantSplit/>
          <w:trHeight w:val="56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15" w:name="Text15"/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16" w:name="Text16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17" w:name="Text17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55DEC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5DEC" w:rsidRDefault="00755DEC"/>
        </w:tc>
      </w:tr>
      <w:tr w:rsidR="00755DEC">
        <w:trPr>
          <w:cantSplit/>
          <w:trHeight w:val="55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10.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 w:rsidP="002259B0">
            <w:r>
              <w:t>Fortbildungen (nachzuweisen sind mindestens 20 Tage im Bereich Kommunikation – Gesprächsführung, Gruppenarbeit / Moderation, begleitende Seelsorge, Supervision, etc.):</w:t>
            </w:r>
          </w:p>
        </w:tc>
      </w:tr>
      <w:tr w:rsidR="00755DEC">
        <w:trPr>
          <w:cantSplit/>
          <w:trHeight w:val="55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18" w:name="Text18"/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19" w:name="Text19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20" w:name="Text20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21" w:name="Text21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55DEC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5DEC" w:rsidRDefault="00755DEC"/>
        </w:tc>
      </w:tr>
      <w:tr w:rsidR="00755DEC">
        <w:trPr>
          <w:cantSplit/>
          <w:trHeight w:val="56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11.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Die in der Fortbildung erlernten Verhaltensweisen werden in meiner beruflichen Praxis deutlich durch:</w:t>
            </w:r>
          </w:p>
        </w:tc>
      </w:tr>
      <w:tr w:rsidR="00755DEC">
        <w:trPr>
          <w:cantSplit/>
          <w:trHeight w:val="56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22" w:name="Text22"/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23" w:name="Text23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bookmarkStart w:id="24" w:name="Text24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r>
              <w:t>Als Beispiel habe ich angefügt:</w:t>
            </w:r>
          </w:p>
        </w:tc>
        <w:bookmarkStart w:id="25" w:name="Text25"/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55DEC">
        <w:trPr>
          <w:cantSplit/>
          <w:trHeight w:val="284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r>
              <w:t>(denkbar sind hier: Gesprächsprotokoll, Verlaufsvorschlag einer durchgeführten oder geplanten Moderation, Fallbeispiel aus der seelsorgerlichen Praxis etc.</w:t>
            </w:r>
          </w:p>
          <w:p w:rsidR="00755DEC" w:rsidRDefault="00755DEC">
            <w:r>
              <w:t xml:space="preserve">Der Text soll einen Umfang von </w:t>
            </w:r>
            <w:r>
              <w:rPr>
                <w:b/>
                <w:bCs/>
              </w:rPr>
              <w:t>3 Seiten</w:t>
            </w:r>
            <w:r>
              <w:t xml:space="preserve"> nicht übersteigen)</w:t>
            </w:r>
          </w:p>
        </w:tc>
      </w:tr>
      <w:tr w:rsidR="00755DEC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</w:tr>
      <w:tr w:rsidR="00755DEC">
        <w:trPr>
          <w:cantSplit/>
          <w:trHeight w:val="42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12.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Meine Beweggründe für die Bewerbung:</w:t>
            </w:r>
          </w:p>
        </w:tc>
      </w:tr>
      <w:tr w:rsidR="00755DEC">
        <w:trPr>
          <w:cantSplit/>
          <w:trHeight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26" w:name="Text26"/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27" w:name="Text27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28" w:name="Text28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55DEC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</w:tr>
      <w:tr w:rsidR="00755DEC">
        <w:trPr>
          <w:cantSplit/>
          <w:trHeight w:val="42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13.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Was soll durch die Zusatzqualifikation im beruflichen Feld künftig erreicht werden?</w:t>
            </w:r>
          </w:p>
        </w:tc>
      </w:tr>
      <w:tr w:rsidR="00755DEC">
        <w:trPr>
          <w:cantSplit/>
          <w:trHeight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29" w:name="Text29"/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30" w:name="Text30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55DEC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bookmarkStart w:id="31" w:name="Text31"/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55DEC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5DEC" w:rsidRDefault="00755DEC"/>
        </w:tc>
      </w:tr>
      <w:tr w:rsidR="00755DEC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14.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r>
              <w:t>Für den Fall der Zulassung versichere ich, dass ich die für die Zusatzqualifikation erforderliche Zeit aufbringe und dass ich an den vorgesehenen Lernformen teilnehmen werde.</w:t>
            </w:r>
          </w:p>
        </w:tc>
      </w:tr>
      <w:tr w:rsidR="00755DEC">
        <w:trPr>
          <w:trHeight w:val="1435"/>
        </w:trPr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tabs>
                <w:tab w:val="left" w:pos="1418"/>
              </w:tabs>
            </w:pPr>
            <w:r>
              <w:tab/>
            </w:r>
            <w:bookmarkStart w:id="32" w:name="Text32"/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DEC" w:rsidRDefault="00755DEC">
            <w:pPr>
              <w:tabs>
                <w:tab w:val="left" w:pos="851"/>
              </w:tabs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5DEC" w:rsidRDefault="00755DEC">
            <w:pPr>
              <w:tabs>
                <w:tab w:val="left" w:pos="851"/>
              </w:tabs>
            </w:pPr>
          </w:p>
        </w:tc>
      </w:tr>
      <w:tr w:rsidR="00755DEC">
        <w:trPr>
          <w:trHeight w:val="851"/>
        </w:trPr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5DEC" w:rsidRDefault="00755DEC">
            <w:pPr>
              <w:pStyle w:val="Textkrper-Zeileneinzug"/>
              <w:tabs>
                <w:tab w:val="left" w:pos="1418"/>
                <w:tab w:val="left" w:pos="6270"/>
              </w:tabs>
              <w:ind w:left="0" w:firstLine="0"/>
            </w:pPr>
            <w:r>
              <w:tab/>
              <w:t>Datum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pPr>
              <w:pStyle w:val="Textkrper-Zeileneinzug"/>
              <w:tabs>
                <w:tab w:val="left" w:pos="5661"/>
              </w:tabs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5DEC" w:rsidRDefault="00755DEC">
            <w:pPr>
              <w:pStyle w:val="Textkrper-Zeileneinzug"/>
              <w:tabs>
                <w:tab w:val="left" w:pos="1168"/>
                <w:tab w:val="left" w:pos="5661"/>
              </w:tabs>
              <w:ind w:left="0" w:firstLine="0"/>
            </w:pPr>
            <w:r>
              <w:tab/>
              <w:t>Unterschrift</w:t>
            </w:r>
          </w:p>
        </w:tc>
      </w:tr>
    </w:tbl>
    <w:p w:rsidR="00755DEC" w:rsidRDefault="00755DEC">
      <w:pPr>
        <w:tabs>
          <w:tab w:val="left" w:pos="534"/>
        </w:tabs>
      </w:pPr>
    </w:p>
    <w:p w:rsidR="00755DEC" w:rsidRDefault="00755DEC">
      <w:pPr>
        <w:tabs>
          <w:tab w:val="left" w:pos="534"/>
        </w:tabs>
      </w:pPr>
    </w:p>
    <w:p w:rsidR="00755DEC" w:rsidRDefault="00755DEC">
      <w:pPr>
        <w:tabs>
          <w:tab w:val="left" w:pos="534"/>
        </w:tabs>
      </w:pPr>
    </w:p>
    <w:p w:rsidR="00755DEC" w:rsidRDefault="00755DEC">
      <w:pPr>
        <w:tabs>
          <w:tab w:val="left" w:pos="534"/>
        </w:tabs>
        <w:rPr>
          <w:b/>
        </w:rPr>
      </w:pPr>
      <w:r>
        <w:rPr>
          <w:b/>
        </w:rPr>
        <w:t>Anlagen: Zustimmung der Dienstvorgesetzten</w:t>
      </w:r>
    </w:p>
    <w:p w:rsidR="00755DEC" w:rsidRDefault="00755DEC">
      <w:pPr>
        <w:rPr>
          <w:b/>
        </w:rPr>
      </w:pPr>
    </w:p>
    <w:sectPr w:rsidR="00755DEC" w:rsidSect="000861B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14B1"/>
    <w:multiLevelType w:val="singleLevel"/>
    <w:tmpl w:val="F8CEA8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5E"/>
    <w:rsid w:val="0004252B"/>
    <w:rsid w:val="000861BE"/>
    <w:rsid w:val="000A7C29"/>
    <w:rsid w:val="00176B1D"/>
    <w:rsid w:val="002259B0"/>
    <w:rsid w:val="002C1543"/>
    <w:rsid w:val="002F55C5"/>
    <w:rsid w:val="005A19C2"/>
    <w:rsid w:val="006110DF"/>
    <w:rsid w:val="00692170"/>
    <w:rsid w:val="00755DEC"/>
    <w:rsid w:val="0087225E"/>
    <w:rsid w:val="0094642A"/>
    <w:rsid w:val="00AB180E"/>
    <w:rsid w:val="00C53749"/>
    <w:rsid w:val="00D3427C"/>
    <w:rsid w:val="00E11777"/>
    <w:rsid w:val="00E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3823E-2620-4E57-B125-37B0208F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861BE"/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861BE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7F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0861BE"/>
    <w:pPr>
      <w:jc w:val="center"/>
    </w:pPr>
    <w:rPr>
      <w:rFonts w:ascii="Arial" w:hAnsi="Arial"/>
      <w:b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57F98"/>
    <w:rPr>
      <w:sz w:val="2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0861BE"/>
    <w:pPr>
      <w:ind w:left="426" w:hanging="426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57F98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86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F9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ECD50B5F</Template>
  <TotalTime>0</TotalTime>
  <Pages>3</Pages>
  <Words>318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Fort- und Weiterbildung</vt:lpstr>
    </vt:vector>
  </TitlesOfParts>
  <Company>Dioezese Rottenburg-Stuttgart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Fort- und Weiterbildung</dc:title>
  <dc:subject/>
  <dc:creator>MBall</dc:creator>
  <cp:keywords/>
  <dc:description/>
  <cp:lastModifiedBy>Steck, Angela</cp:lastModifiedBy>
  <cp:revision>2</cp:revision>
  <cp:lastPrinted>2005-01-31T06:58:00Z</cp:lastPrinted>
  <dcterms:created xsi:type="dcterms:W3CDTF">2020-07-13T08:56:00Z</dcterms:created>
  <dcterms:modified xsi:type="dcterms:W3CDTF">2020-07-13T08:56:00Z</dcterms:modified>
</cp:coreProperties>
</file>