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FC21"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Abfrage Zugehörigkeit Risikogruppe (Kindertagesstätten)</w:t>
      </w:r>
    </w:p>
    <w:p w14:paraId="2EC660AC" w14:textId="77777777" w:rsidR="00BC53CB" w:rsidRPr="00BC53CB" w:rsidRDefault="00BC53CB" w:rsidP="00BC53CB">
      <w:pPr>
        <w:rPr>
          <w:rFonts w:ascii="Arial" w:hAnsi="Arial" w:cs="Arial"/>
          <w:sz w:val="24"/>
          <w:szCs w:val="24"/>
        </w:rPr>
      </w:pPr>
    </w:p>
    <w:p w14:paraId="0B77626E" w14:textId="77777777" w:rsidR="00BC53CB" w:rsidRPr="00BC53CB" w:rsidRDefault="00BC53CB" w:rsidP="00BC53CB">
      <w:pPr>
        <w:rPr>
          <w:rFonts w:ascii="Arial" w:hAnsi="Arial" w:cs="Arial"/>
          <w:sz w:val="24"/>
          <w:szCs w:val="24"/>
        </w:rPr>
      </w:pPr>
      <w:r w:rsidRPr="00BC53CB">
        <w:rPr>
          <w:rFonts w:ascii="Arial" w:hAnsi="Arial" w:cs="Arial"/>
          <w:b/>
          <w:bCs/>
          <w:sz w:val="24"/>
          <w:szCs w:val="24"/>
          <w:u w:val="single"/>
        </w:rPr>
        <w:t>Dienststelle</w:t>
      </w:r>
      <w:r w:rsidRPr="00BC53CB">
        <w:rPr>
          <w:rFonts w:ascii="Arial" w:hAnsi="Arial" w:cs="Arial"/>
          <w:sz w:val="24"/>
          <w:szCs w:val="24"/>
        </w:rPr>
        <w:t xml:space="preserve">:  </w:t>
      </w:r>
      <w:sdt>
        <w:sdtPr>
          <w:rPr>
            <w:rFonts w:ascii="Arial" w:hAnsi="Arial" w:cs="Arial"/>
            <w:sz w:val="24"/>
            <w:szCs w:val="24"/>
          </w:rPr>
          <w:id w:val="-1008828922"/>
          <w:placeholder>
            <w:docPart w:val="DefaultPlaceholder_-1854013440"/>
          </w:placeholder>
          <w:showingPlcHdr/>
        </w:sdtPr>
        <w:sdtEndPr/>
        <w:sdtContent>
          <w:r w:rsidR="007D17B1" w:rsidRPr="007D17B1">
            <w:rPr>
              <w:rStyle w:val="Platzhaltertext"/>
              <w:rFonts w:ascii="Arial" w:hAnsi="Arial" w:cs="Arial"/>
            </w:rPr>
            <w:t>Klicken oder tippen Sie hier, um Text einzugeben.</w:t>
          </w:r>
        </w:sdtContent>
      </w:sdt>
    </w:p>
    <w:p w14:paraId="7E07D56C"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D938AAC"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03B9477" w14:textId="77777777" w:rsidR="00BC53CB" w:rsidRPr="00BC53CB" w:rsidRDefault="00BC53CB" w:rsidP="00BC53CB">
      <w:pPr>
        <w:rPr>
          <w:rFonts w:ascii="Arial" w:hAnsi="Arial" w:cs="Arial"/>
          <w:sz w:val="24"/>
          <w:szCs w:val="24"/>
        </w:rPr>
      </w:pPr>
      <w:r w:rsidRPr="00BC53CB">
        <w:rPr>
          <w:rFonts w:ascii="Arial" w:hAnsi="Arial" w:cs="Arial"/>
          <w:b/>
          <w:bCs/>
          <w:sz w:val="24"/>
          <w:szCs w:val="24"/>
          <w:u w:val="single"/>
        </w:rPr>
        <w:t>Name, Vorname</w:t>
      </w:r>
      <w:r w:rsidRPr="00BC53CB">
        <w:rPr>
          <w:rFonts w:ascii="Arial" w:hAnsi="Arial" w:cs="Arial"/>
          <w:sz w:val="24"/>
          <w:szCs w:val="24"/>
        </w:rPr>
        <w:t xml:space="preserve">: </w:t>
      </w:r>
      <w:sdt>
        <w:sdtPr>
          <w:rPr>
            <w:rFonts w:ascii="Arial" w:hAnsi="Arial" w:cs="Arial"/>
            <w:sz w:val="24"/>
            <w:szCs w:val="24"/>
          </w:rPr>
          <w:id w:val="1834958695"/>
          <w:placeholder>
            <w:docPart w:val="DefaultPlaceholder_-1854013440"/>
          </w:placeholder>
          <w:showingPlcHdr/>
        </w:sdtPr>
        <w:sdtEndPr/>
        <w:sdtContent>
          <w:r w:rsidR="007D17B1" w:rsidRPr="007D17B1">
            <w:rPr>
              <w:rStyle w:val="Platzhaltertext"/>
              <w:rFonts w:ascii="Arial" w:hAnsi="Arial" w:cs="Arial"/>
            </w:rPr>
            <w:t>Klicken oder tippen Sie hier, um Text einzugeben.</w:t>
          </w:r>
        </w:sdtContent>
      </w:sdt>
    </w:p>
    <w:p w14:paraId="38BB8AF9"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DCF421C"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A Zugehörigkeit zu einer der folgenden Personengruppen (bitte ankreuzen): </w:t>
      </w:r>
    </w:p>
    <w:p w14:paraId="6327E2DE"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C374F6B" w14:textId="77777777" w:rsidR="00505382" w:rsidRPr="00C449CE" w:rsidRDefault="00F949C1" w:rsidP="00505382">
      <w:pPr>
        <w:rPr>
          <w:rFonts w:ascii="Arial" w:hAnsi="Arial" w:cs="Arial"/>
          <w:sz w:val="24"/>
          <w:szCs w:val="24"/>
        </w:rPr>
      </w:pPr>
      <w:sdt>
        <w:sdtPr>
          <w:rPr>
            <w:rFonts w:ascii="Arial" w:hAnsi="Arial" w:cs="Arial"/>
            <w:sz w:val="24"/>
            <w:szCs w:val="24"/>
          </w:rPr>
          <w:id w:val="-876090779"/>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505382" w:rsidRPr="00C449CE">
        <w:rPr>
          <w:rFonts w:ascii="Arial" w:hAnsi="Arial" w:cs="Arial"/>
          <w:sz w:val="24"/>
          <w:szCs w:val="24"/>
        </w:rPr>
        <w:t xml:space="preserve">Schwangere  </w:t>
      </w:r>
    </w:p>
    <w:p w14:paraId="40EE7D82" w14:textId="77777777" w:rsidR="00505382" w:rsidRPr="00C449CE" w:rsidRDefault="00F949C1" w:rsidP="00505382">
      <w:pPr>
        <w:rPr>
          <w:rFonts w:ascii="Arial" w:hAnsi="Arial" w:cs="Arial"/>
          <w:sz w:val="24"/>
          <w:szCs w:val="24"/>
        </w:rPr>
      </w:pPr>
      <w:sdt>
        <w:sdtPr>
          <w:rPr>
            <w:rFonts w:ascii="Arial" w:hAnsi="Arial" w:cs="Arial"/>
            <w:sz w:val="24"/>
            <w:szCs w:val="24"/>
          </w:rPr>
          <w:id w:val="699359221"/>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505382" w:rsidRPr="00C449CE">
        <w:rPr>
          <w:rFonts w:ascii="Arial" w:hAnsi="Arial" w:cs="Arial"/>
          <w:sz w:val="24"/>
          <w:szCs w:val="24"/>
        </w:rPr>
        <w:t>Personen mit relevanten Vorerkrankungen</w:t>
      </w:r>
    </w:p>
    <w:p w14:paraId="1851C290"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des Herz-Kreislauf-Systems (z. B. koronare Herzerkrankung und Bluthochdruck) </w:t>
      </w:r>
    </w:p>
    <w:p w14:paraId="13A1DC17"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chronische Erkrankungen der Lunge (z. B. COPD) </w:t>
      </w:r>
    </w:p>
    <w:p w14:paraId="438526A9"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chronischen Lebererkrankungen </w:t>
      </w:r>
    </w:p>
    <w:p w14:paraId="66290619"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Diabetes mellitus (Zuckerkrankheit) </w:t>
      </w:r>
    </w:p>
    <w:p w14:paraId="4EDBCBB7"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einer Krebserkrankung </w:t>
      </w:r>
    </w:p>
    <w:p w14:paraId="61231521" w14:textId="77777777" w:rsidR="00505382" w:rsidRPr="00C449CE"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geschwächtem Immunsystem (z. B. aufgrund einer Erkrankung, die mit einer Immunschwäche einhergeht oder durch die regelmäßige Einnahme von Medikamenten, die die Immunabwehr beeinflussen und herabsetzen können, wie z.B. Cortison). </w:t>
      </w:r>
    </w:p>
    <w:p w14:paraId="19EE712D" w14:textId="77777777" w:rsidR="00BC53CB" w:rsidRPr="00BC53CB" w:rsidRDefault="00BC53CB" w:rsidP="00BC53CB">
      <w:pPr>
        <w:rPr>
          <w:rFonts w:ascii="Arial" w:hAnsi="Arial" w:cs="Arial"/>
          <w:sz w:val="24"/>
          <w:szCs w:val="24"/>
        </w:rPr>
      </w:pPr>
    </w:p>
    <w:p w14:paraId="6B788B2F" w14:textId="77777777" w:rsidR="00BC53CB" w:rsidRPr="00BC53CB" w:rsidRDefault="00BC53CB" w:rsidP="00BC53CB">
      <w:pPr>
        <w:rPr>
          <w:rFonts w:ascii="Arial" w:hAnsi="Arial" w:cs="Arial"/>
          <w:b/>
          <w:bCs/>
          <w:i/>
          <w:iCs/>
          <w:sz w:val="24"/>
          <w:szCs w:val="24"/>
        </w:rPr>
      </w:pPr>
      <w:r w:rsidRPr="00BC53CB">
        <w:rPr>
          <w:rFonts w:ascii="Arial" w:hAnsi="Arial" w:cs="Arial"/>
          <w:b/>
          <w:bCs/>
          <w:i/>
          <w:iCs/>
          <w:sz w:val="24"/>
          <w:szCs w:val="24"/>
        </w:rPr>
        <w:t xml:space="preserve">Entbindung von der Präsenzpflicht in der Kindertagesstätte </w:t>
      </w:r>
    </w:p>
    <w:p w14:paraId="0A8080FD" w14:textId="77777777" w:rsidR="00BC53CB" w:rsidRPr="00BC53CB" w:rsidRDefault="00BC53CB" w:rsidP="00BC53CB">
      <w:pPr>
        <w:rPr>
          <w:rFonts w:ascii="Arial" w:hAnsi="Arial" w:cs="Arial"/>
          <w:sz w:val="24"/>
          <w:szCs w:val="24"/>
        </w:rPr>
      </w:pPr>
    </w:p>
    <w:p w14:paraId="7EE12793"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Die oben genannten Personengruppen sind von der Präsenzpflicht an der Dienststelle entbunden und kommen ihrer Dienstverpflichtung von zuhause nach. </w:t>
      </w:r>
      <w:r>
        <w:rPr>
          <w:rFonts w:ascii="Arial" w:hAnsi="Arial" w:cs="Arial"/>
          <w:sz w:val="24"/>
          <w:szCs w:val="24"/>
        </w:rPr>
        <w:t xml:space="preserve">Der Nachweis muss durch ein ärztliches Attest erbracht werden (bitte in der Anlage beifügen). </w:t>
      </w:r>
    </w:p>
    <w:p w14:paraId="1EB81F0D" w14:textId="77777777" w:rsidR="00BC53CB" w:rsidRPr="00BC53CB" w:rsidRDefault="00BC53CB" w:rsidP="00BC53CB">
      <w:pPr>
        <w:rPr>
          <w:rFonts w:ascii="Arial" w:hAnsi="Arial" w:cs="Arial"/>
          <w:sz w:val="24"/>
          <w:szCs w:val="24"/>
        </w:rPr>
      </w:pPr>
    </w:p>
    <w:p w14:paraId="188BF7E3"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B Zugehörigkeit zu einer der folgenden Personengruppen (bitte ankreuzen): </w:t>
      </w:r>
    </w:p>
    <w:p w14:paraId="4CB181DA"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50CF5F7C" w14:textId="77777777" w:rsidR="00BC53CB" w:rsidRPr="00BC53CB" w:rsidRDefault="00F949C1" w:rsidP="00BC53CB">
      <w:pPr>
        <w:rPr>
          <w:rFonts w:ascii="Arial" w:hAnsi="Arial" w:cs="Arial"/>
          <w:sz w:val="24"/>
          <w:szCs w:val="24"/>
        </w:rPr>
      </w:pPr>
      <w:sdt>
        <w:sdtPr>
          <w:rPr>
            <w:rFonts w:ascii="Arial" w:hAnsi="Arial" w:cs="Arial"/>
            <w:sz w:val="24"/>
            <w:szCs w:val="24"/>
          </w:rPr>
          <w:id w:val="-1731608338"/>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BC53CB" w:rsidRPr="00BC53CB">
        <w:rPr>
          <w:rFonts w:ascii="Arial" w:hAnsi="Arial" w:cs="Arial"/>
          <w:sz w:val="24"/>
          <w:szCs w:val="24"/>
        </w:rPr>
        <w:t xml:space="preserve">Personen über 60 Jahre  </w:t>
      </w:r>
    </w:p>
    <w:p w14:paraId="3E8F0957" w14:textId="77777777" w:rsidR="00BC53CB" w:rsidRPr="00BC53CB" w:rsidRDefault="00F949C1" w:rsidP="00BC53CB">
      <w:pPr>
        <w:rPr>
          <w:rFonts w:ascii="Arial" w:hAnsi="Arial" w:cs="Arial"/>
          <w:sz w:val="24"/>
          <w:szCs w:val="24"/>
        </w:rPr>
      </w:pPr>
      <w:sdt>
        <w:sdtPr>
          <w:rPr>
            <w:rFonts w:ascii="Arial" w:hAnsi="Arial" w:cs="Arial"/>
            <w:sz w:val="24"/>
            <w:szCs w:val="24"/>
          </w:rPr>
          <w:id w:val="-772870332"/>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BC53CB" w:rsidRPr="00BC53CB">
        <w:rPr>
          <w:rFonts w:ascii="Arial" w:hAnsi="Arial" w:cs="Arial"/>
          <w:sz w:val="24"/>
          <w:szCs w:val="24"/>
        </w:rPr>
        <w:t xml:space="preserve">Personen, die mit anderen Menschen mit relevanten Vorerkrankungen oder Schwangeren in häuslicher Gemeinschaft leben. </w:t>
      </w:r>
    </w:p>
    <w:p w14:paraId="10661AA9"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381986E2"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Entbindung von der Präsenzpflicht an der Dienststelle: Dies stellt eine rein präventive Maßnahme dar und ist nicht mit einem Verbot der Anwesenheit an der Dienststelle verbunden. Diese Personengruppen können somit auf freiwilliger Basis an der Dienststelle präsent sein. Eine freiwillige Anwesenheit zieht keine Nachteile (bspw. im Bereich der Beihilfe) für die betroffenen Personen nach sich. </w:t>
      </w:r>
    </w:p>
    <w:p w14:paraId="46585C80"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6E17085" w14:textId="77777777" w:rsidR="00BC53CB" w:rsidRPr="00BC53CB" w:rsidRDefault="00F949C1" w:rsidP="00505382">
      <w:pPr>
        <w:ind w:left="284" w:hanging="284"/>
        <w:rPr>
          <w:rFonts w:ascii="Arial" w:hAnsi="Arial" w:cs="Arial"/>
          <w:sz w:val="24"/>
          <w:szCs w:val="24"/>
        </w:rPr>
      </w:pPr>
      <w:sdt>
        <w:sdtPr>
          <w:rPr>
            <w:rFonts w:ascii="Arial" w:hAnsi="Arial" w:cs="Arial"/>
            <w:sz w:val="24"/>
            <w:szCs w:val="24"/>
          </w:rPr>
          <w:id w:val="1986965778"/>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BC53CB" w:rsidRPr="00BC53CB">
        <w:rPr>
          <w:rFonts w:ascii="Arial" w:hAnsi="Arial" w:cs="Arial"/>
          <w:sz w:val="24"/>
          <w:szCs w:val="24"/>
        </w:rPr>
        <w:t xml:space="preserve">Ich habe zur Kenntnis genommen, dass ich von der Präsenzpflicht entbunden bin, bin aber dennoch bereit, meinen Dienst ganz oder teilweise an meiner Dienststelle zu versehen. </w:t>
      </w:r>
    </w:p>
    <w:p w14:paraId="51A665DF" w14:textId="77777777" w:rsidR="00BC53CB" w:rsidRPr="00BC53CB" w:rsidRDefault="00BC53CB" w:rsidP="00BC53CB">
      <w:pPr>
        <w:rPr>
          <w:rFonts w:ascii="Arial" w:hAnsi="Arial" w:cs="Arial"/>
          <w:sz w:val="24"/>
          <w:szCs w:val="24"/>
        </w:rPr>
      </w:pPr>
    </w:p>
    <w:p w14:paraId="779F07C1" w14:textId="77777777" w:rsidR="00BC53CB" w:rsidRPr="00BC53CB" w:rsidRDefault="00BC53CB" w:rsidP="00BC53CB">
      <w:pPr>
        <w:rPr>
          <w:rFonts w:ascii="Arial" w:hAnsi="Arial" w:cs="Arial"/>
          <w:sz w:val="24"/>
          <w:szCs w:val="24"/>
        </w:rPr>
      </w:pPr>
      <w:r w:rsidRPr="00BC53CB">
        <w:rPr>
          <w:rFonts w:ascii="Arial" w:hAnsi="Arial" w:cs="Arial"/>
          <w:sz w:val="24"/>
          <w:szCs w:val="24"/>
        </w:rPr>
        <w:t>Hinweis: Bitte geben Sie das ausgefüllte Formular im verschlossenen Umschlag bei Ihrer Dienststellenleitung ab</w:t>
      </w:r>
      <w:r w:rsidR="00E50D9E">
        <w:rPr>
          <w:rFonts w:ascii="Arial" w:hAnsi="Arial" w:cs="Arial"/>
          <w:sz w:val="24"/>
          <w:szCs w:val="24"/>
        </w:rPr>
        <w:t xml:space="preserve"> oder senden Sie es als PDF-Datei an Ihre Dienststellenleitung</w:t>
      </w:r>
      <w:r w:rsidRPr="00BC53CB">
        <w:rPr>
          <w:rFonts w:ascii="Arial" w:hAnsi="Arial" w:cs="Arial"/>
          <w:sz w:val="24"/>
          <w:szCs w:val="24"/>
        </w:rPr>
        <w:t xml:space="preserve">. </w:t>
      </w:r>
    </w:p>
    <w:p w14:paraId="2AF97EF6"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08862FB"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B4A1930"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4B536C1" w14:textId="77777777" w:rsidR="00BC53CB" w:rsidRPr="00BC53CB" w:rsidRDefault="00F949C1" w:rsidP="00BC53CB">
      <w:pPr>
        <w:rPr>
          <w:rFonts w:ascii="Arial" w:hAnsi="Arial" w:cs="Arial"/>
          <w:sz w:val="24"/>
          <w:szCs w:val="24"/>
        </w:rPr>
      </w:pPr>
      <w:sdt>
        <w:sdtPr>
          <w:rPr>
            <w:rFonts w:ascii="Arial" w:hAnsi="Arial" w:cs="Arial"/>
            <w:sz w:val="24"/>
            <w:szCs w:val="24"/>
          </w:rPr>
          <w:id w:val="-566410756"/>
          <w:placeholder>
            <w:docPart w:val="DefaultPlaceholder_-1854013440"/>
          </w:placeholder>
          <w:showingPlcHdr/>
        </w:sdtPr>
        <w:sdtEndPr/>
        <w:sdtContent>
          <w:r w:rsidR="007D17B1" w:rsidRPr="007D17B1">
            <w:rPr>
              <w:rStyle w:val="Platzhaltertext"/>
              <w:rFonts w:ascii="Arial" w:hAnsi="Arial" w:cs="Arial"/>
            </w:rPr>
            <w:t>Klicken oder tippen Sie hier, um Text einzugeben.</w:t>
          </w:r>
        </w:sdtContent>
      </w:sdt>
      <w:r w:rsidR="00BC53CB" w:rsidRPr="00BC53CB">
        <w:rPr>
          <w:rFonts w:ascii="Arial" w:hAnsi="Arial" w:cs="Arial"/>
          <w:sz w:val="24"/>
          <w:szCs w:val="24"/>
        </w:rPr>
        <w:t xml:space="preserve"> </w:t>
      </w:r>
    </w:p>
    <w:p w14:paraId="67026EAA"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___________________________________ </w:t>
      </w:r>
    </w:p>
    <w:p w14:paraId="635C66F8" w14:textId="77777777" w:rsidR="00B06F64" w:rsidRPr="00BC53CB" w:rsidRDefault="00BC53CB" w:rsidP="00BC53CB">
      <w:pPr>
        <w:rPr>
          <w:rFonts w:ascii="Arial" w:hAnsi="Arial" w:cs="Arial"/>
          <w:sz w:val="24"/>
          <w:szCs w:val="24"/>
        </w:rPr>
      </w:pPr>
      <w:r w:rsidRPr="00BC53CB">
        <w:rPr>
          <w:rFonts w:ascii="Arial" w:hAnsi="Arial" w:cs="Arial"/>
          <w:sz w:val="24"/>
          <w:szCs w:val="24"/>
        </w:rPr>
        <w:t>Datum, Unterschrift</w:t>
      </w:r>
    </w:p>
    <w:sectPr w:rsidR="00B06F64" w:rsidRPr="00BC5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4E3"/>
    <w:multiLevelType w:val="hybridMultilevel"/>
    <w:tmpl w:val="F74831B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formatting="1" w:enforcement="1" w:cryptProviderType="rsaAES" w:cryptAlgorithmClass="hash" w:cryptAlgorithmType="typeAny" w:cryptAlgorithmSid="14" w:cryptSpinCount="100000" w:hash="zzsHl3cNzv8dHJjVix+rQczAYxUS/pIUy+jL1k7lfJvONj50STvbTKr56TDV/xqpagvbF3Z0isjOOPHQOuKZDQ==" w:salt="Wgvo6oC8EtNnn29lqRXMy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53CB"/>
    <w:rsid w:val="004A0F27"/>
    <w:rsid w:val="00505382"/>
    <w:rsid w:val="007D17B1"/>
    <w:rsid w:val="008046D6"/>
    <w:rsid w:val="00B06F64"/>
    <w:rsid w:val="00BC53CB"/>
    <w:rsid w:val="00E50D9E"/>
    <w:rsid w:val="00E5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CF34C-F16D-4C48-8BC8-CA6341B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382"/>
    <w:pPr>
      <w:ind w:left="720"/>
      <w:contextualSpacing/>
    </w:pPr>
  </w:style>
  <w:style w:type="character" w:styleId="Platzhaltertext">
    <w:name w:val="Placeholder Text"/>
    <w:basedOn w:val="Absatz-Standardschriftart"/>
    <w:uiPriority w:val="99"/>
    <w:semiHidden/>
    <w:rsid w:val="007D1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1398A82-D690-44C0-B0EB-42E67193C14D}"/>
      </w:docPartPr>
      <w:docPartBody>
        <w:p w:rsidR="00434F74" w:rsidRDefault="004E2F91">
          <w:r w:rsidRPr="00D051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91"/>
    <w:rsid w:val="00434F74"/>
    <w:rsid w:val="004E2F91"/>
    <w:rsid w:val="00931508"/>
    <w:rsid w:val="00E63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2F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6133694A.dotm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Sina</dc:creator>
  <cp:keywords/>
  <dc:description/>
  <cp:lastModifiedBy>Gnoth, Ines</cp:lastModifiedBy>
  <cp:revision>2</cp:revision>
  <dcterms:created xsi:type="dcterms:W3CDTF">2020-04-21T10:56:00Z</dcterms:created>
  <dcterms:modified xsi:type="dcterms:W3CDTF">2020-04-21T10:56:00Z</dcterms:modified>
</cp:coreProperties>
</file>