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D2134" w14:textId="77777777" w:rsidR="003517A9" w:rsidRPr="00995F20" w:rsidRDefault="00B03360" w:rsidP="00F72368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31358" wp14:editId="08A9D0AB">
                <wp:simplePos x="0" y="0"/>
                <wp:positionH relativeFrom="column">
                  <wp:posOffset>-2243</wp:posOffset>
                </wp:positionH>
                <wp:positionV relativeFrom="paragraph">
                  <wp:posOffset>31940</wp:posOffset>
                </wp:positionV>
                <wp:extent cx="6067514" cy="4871103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514" cy="48711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F39114B" w14:textId="77777777" w:rsidR="00BB5FD2" w:rsidRPr="00B03360" w:rsidRDefault="00BB5FD2" w:rsidP="00B03360">
                            <w:pPr>
                              <w:pStyle w:val="Text0"/>
                              <w:rPr>
                                <w:sz w:val="18"/>
                                <w:szCs w:val="18"/>
                              </w:rPr>
                            </w:pPr>
                            <w:r w:rsidRPr="00B03360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Liebe GottesdienstbesucherInnen,</w:t>
                            </w:r>
                          </w:p>
                          <w:p w14:paraId="5B5959D0" w14:textId="77777777" w:rsidR="00BB5FD2" w:rsidRPr="00B03360" w:rsidRDefault="00BB5FD2" w:rsidP="00B03360">
                            <w:pPr>
                              <w:pStyle w:val="Text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DD76C2A" w14:textId="77777777" w:rsidR="00BB5FD2" w:rsidRPr="00B03360" w:rsidRDefault="00BB5FD2" w:rsidP="00B03360">
                            <w:pPr>
                              <w:pStyle w:val="Text0"/>
                              <w:rPr>
                                <w:sz w:val="18"/>
                                <w:szCs w:val="18"/>
                              </w:rPr>
                            </w:pPr>
                            <w:r w:rsidRPr="00B03360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Um eine Verbreitung des </w:t>
                            </w:r>
                            <w: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Corona-</w:t>
                            </w:r>
                            <w:r w:rsidRPr="00B03360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Virus einzudämmen ist es wichtig, Infektionswege nachvollziehen und betroffene Personen identifizieren und informieren zu k</w:t>
                            </w:r>
                            <w:r w:rsidRPr="00B03360">
                              <w:rPr>
                                <w:rFonts w:eastAsia="Arial Unicode MS" w:cs="Arial Unicode MS"/>
                                <w:sz w:val="18"/>
                                <w:szCs w:val="18"/>
                                <w:lang w:val="sv-SE"/>
                              </w:rPr>
                              <w:t>ö</w:t>
                            </w:r>
                            <w:r w:rsidRPr="00B03360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nnen. Dafür bitten wir Sie um Ihre Mithilfe. Unsere Gottesdienste sind für alle offen und wir k</w:t>
                            </w:r>
                            <w:r w:rsidRPr="00B03360">
                              <w:rPr>
                                <w:rFonts w:eastAsia="Arial Unicode MS" w:cs="Arial Unicode MS"/>
                                <w:sz w:val="18"/>
                                <w:szCs w:val="18"/>
                                <w:lang w:val="sv-SE"/>
                              </w:rPr>
                              <w:t>ö</w:t>
                            </w:r>
                            <w:r w:rsidRPr="00B03360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nnen Sie nach aktueller Rechtslage nicht verpflichten, uns Ihre Kontaktdaten zu hinterlassen. Wir bitten Sie allerdings, uns Ihre Kontaktdaten mitzuteilen. Dies ist in Ihrem und unserem Interesse.</w:t>
                            </w:r>
                          </w:p>
                          <w:p w14:paraId="1C5D3471" w14:textId="77777777" w:rsidR="00BB5FD2" w:rsidRPr="00B03360" w:rsidRDefault="00BB5FD2" w:rsidP="00B03360">
                            <w:pPr>
                              <w:pStyle w:val="Text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EB19AD5" w14:textId="77777777" w:rsidR="00BB5FD2" w:rsidRPr="00B03360" w:rsidRDefault="00BB5FD2" w:rsidP="00B03360">
                            <w:pPr>
                              <w:pStyle w:val="Text0"/>
                              <w:rPr>
                                <w:sz w:val="18"/>
                                <w:szCs w:val="18"/>
                              </w:rPr>
                            </w:pPr>
                            <w:r w:rsidRPr="00B03360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Name</w:t>
                            </w:r>
                            <w: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, Vorname</w:t>
                            </w:r>
                            <w:r w:rsidRPr="00B03360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03360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__________________________________________________________</w:t>
                            </w:r>
                          </w:p>
                          <w:p w14:paraId="3E8DB7AB" w14:textId="77777777" w:rsidR="00BB5FD2" w:rsidRPr="00B03360" w:rsidRDefault="00BB5FD2" w:rsidP="00B03360">
                            <w:pPr>
                              <w:pStyle w:val="Text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DCBF03D" w14:textId="77777777" w:rsidR="00BB5FD2" w:rsidRPr="00B03360" w:rsidRDefault="00BB5FD2" w:rsidP="00B03360">
                            <w:pPr>
                              <w:pStyle w:val="Text0"/>
                              <w:rPr>
                                <w:sz w:val="18"/>
                                <w:szCs w:val="18"/>
                              </w:rPr>
                            </w:pPr>
                            <w:r w:rsidRPr="00B03360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Adresse:</w:t>
                            </w:r>
                            <w: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03360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_________________________________________________________________</w:t>
                            </w:r>
                            <w: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73CC3B2F" w14:textId="77777777" w:rsidR="00BB5FD2" w:rsidRPr="00B03360" w:rsidRDefault="00BB5FD2" w:rsidP="00B03360">
                            <w:pPr>
                              <w:pStyle w:val="Text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D0770E8" w14:textId="77777777" w:rsidR="00BB5FD2" w:rsidRPr="00B03360" w:rsidRDefault="00BB5FD2" w:rsidP="00B03360">
                            <w:pPr>
                              <w:pStyle w:val="Text0"/>
                              <w:rPr>
                                <w:sz w:val="18"/>
                                <w:szCs w:val="18"/>
                              </w:rPr>
                            </w:pPr>
                            <w:r w:rsidRPr="00B03360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03360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_________________________________________________________________</w:t>
                            </w:r>
                            <w: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218377C8" w14:textId="77777777" w:rsidR="00BB5FD2" w:rsidRPr="00B03360" w:rsidRDefault="00BB5FD2" w:rsidP="00B03360">
                            <w:pPr>
                              <w:pStyle w:val="Text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B97051A" w14:textId="77777777" w:rsidR="00BB5FD2" w:rsidRPr="00B03360" w:rsidRDefault="00BB5FD2" w:rsidP="00B03360">
                            <w:pPr>
                              <w:pStyle w:val="Text0"/>
                              <w:rPr>
                                <w:sz w:val="18"/>
                                <w:szCs w:val="18"/>
                              </w:rPr>
                            </w:pPr>
                            <w:r w:rsidRPr="00B03360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Telefon:</w:t>
                            </w:r>
                            <w: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03360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_________________________________________________________________</w:t>
                            </w:r>
                            <w: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7BABA14A" w14:textId="77777777" w:rsidR="00BB5FD2" w:rsidRPr="00B03360" w:rsidRDefault="00BB5FD2" w:rsidP="00B03360">
                            <w:pPr>
                              <w:pStyle w:val="Text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25794D7" w14:textId="1E89E87D" w:rsidR="00BB5FD2" w:rsidRPr="00B03360" w:rsidRDefault="00BB5FD2" w:rsidP="00B03360">
                            <w:pPr>
                              <w:pStyle w:val="Text0"/>
                              <w:rPr>
                                <w:sz w:val="18"/>
                                <w:szCs w:val="18"/>
                              </w:rPr>
                            </w:pPr>
                            <w:r w:rsidRPr="00B03360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Wir m</w:t>
                            </w:r>
                            <w:r w:rsidRPr="00B03360">
                              <w:rPr>
                                <w:rFonts w:eastAsia="Arial Unicode MS" w:cs="Arial Unicode MS"/>
                                <w:sz w:val="18"/>
                                <w:szCs w:val="18"/>
                                <w:lang w:val="sv-SE"/>
                              </w:rPr>
                              <w:t>ö</w:t>
                            </w:r>
                            <w:r w:rsidRPr="00B03360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chten Sie hiermit gemäß </w:t>
                            </w:r>
                            <w:r w:rsidR="000D3D56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Paragraf</w:t>
                            </w:r>
                            <w:r w:rsidRPr="00B03360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 17 des Kirchengesetzes über den Datenschutz der Evangelischen Kirche in Deutschland (DSG-EKD) darüber informieren, wie und in welchem Umfang Ihre personenbezogenen Daten in unserer Kirchengemeinde verarbeitet werden.</w:t>
                            </w:r>
                          </w:p>
                          <w:p w14:paraId="74F5A071" w14:textId="77777777" w:rsidR="00BB5FD2" w:rsidRPr="00B03360" w:rsidRDefault="00BB5FD2" w:rsidP="00B03360">
                            <w:pPr>
                              <w:pStyle w:val="Text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E1912EE" w14:textId="77777777" w:rsidR="00BB5FD2" w:rsidRPr="00B03360" w:rsidRDefault="00BB5FD2" w:rsidP="00B03360">
                            <w:pPr>
                              <w:pStyle w:val="Text0"/>
                              <w:rPr>
                                <w:sz w:val="18"/>
                                <w:szCs w:val="18"/>
                              </w:rPr>
                            </w:pPr>
                            <w:r w:rsidRPr="00B03360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Die Kirchengemeinde erfasst Ihre Kontaktdaten, um sie im Fall der Infektion eines/r Gottesdienstbesuchers/in mit Covid-19 an das </w:t>
                            </w:r>
                            <w:r w:rsidRPr="00B03360">
                              <w:rPr>
                                <w:rFonts w:eastAsia="Arial Unicode MS" w:cs="Arial Unicode MS"/>
                                <w:sz w:val="18"/>
                                <w:szCs w:val="18"/>
                                <w:lang w:val="sv-SE"/>
                              </w:rPr>
                              <w:t>ö</w:t>
                            </w:r>
                            <w:r w:rsidRPr="00B03360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rtlich zuständige Gesundheitsamt weiterzugeben. Ihre Daten werden zu keinem anderen Zweck verarbeitet.</w:t>
                            </w:r>
                          </w:p>
                          <w:p w14:paraId="72F7F306" w14:textId="14F35F1C" w:rsidR="00BB5FD2" w:rsidRPr="00B03360" w:rsidRDefault="00BB5FD2" w:rsidP="00B03360">
                            <w:pPr>
                              <w:pStyle w:val="Text0"/>
                              <w:rPr>
                                <w:sz w:val="18"/>
                                <w:szCs w:val="18"/>
                              </w:rPr>
                            </w:pPr>
                            <w:r w:rsidRPr="00B03360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Ihre Kontaktdaten werden</w:t>
                            </w:r>
                            <w:r w:rsidR="00980111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 xml:space="preserve"> vier </w:t>
                            </w:r>
                            <w:r w:rsidRPr="00B03360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Wochen nach dem Gottesdienst gel</w:t>
                            </w:r>
                            <w:r w:rsidRPr="00B03360">
                              <w:rPr>
                                <w:rFonts w:eastAsia="Arial Unicode MS" w:cs="Arial Unicode MS"/>
                                <w:sz w:val="18"/>
                                <w:szCs w:val="18"/>
                                <w:lang w:val="sv-SE"/>
                              </w:rPr>
                              <w:t>ö</w:t>
                            </w:r>
                            <w:r w:rsidRPr="00B03360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scht.</w:t>
                            </w:r>
                          </w:p>
                          <w:p w14:paraId="2D3320B8" w14:textId="77777777" w:rsidR="00BB5FD2" w:rsidRPr="00B03360" w:rsidRDefault="00BB5FD2" w:rsidP="00B03360">
                            <w:pPr>
                              <w:pStyle w:val="Text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7B1048" w14:textId="77777777" w:rsidR="00BB5FD2" w:rsidRPr="00B03360" w:rsidRDefault="00BB5FD2" w:rsidP="00B03360">
                            <w:pPr>
                              <w:pStyle w:val="Text0"/>
                              <w:rPr>
                                <w:sz w:val="18"/>
                                <w:szCs w:val="18"/>
                              </w:rPr>
                            </w:pPr>
                            <w:r w:rsidRPr="00B03360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Beschwerderecht:</w:t>
                            </w:r>
                          </w:p>
                          <w:p w14:paraId="152C610B" w14:textId="77777777" w:rsidR="00BB5FD2" w:rsidRPr="00B03360" w:rsidRDefault="00BB5FD2" w:rsidP="00B03360">
                            <w:pPr>
                              <w:pStyle w:val="Text0"/>
                              <w:rPr>
                                <w:sz w:val="18"/>
                                <w:szCs w:val="18"/>
                              </w:rPr>
                            </w:pPr>
                            <w:r w:rsidRPr="00B03360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Bei datenschutzrechtlichen Bedenken bezüglich der Erhebung und Verarbeitung Ihrer personenbezogenen Daten haben Sie die M</w:t>
                            </w:r>
                            <w:r w:rsidRPr="00B03360">
                              <w:rPr>
                                <w:rFonts w:eastAsia="Arial Unicode MS" w:cs="Arial Unicode MS"/>
                                <w:sz w:val="18"/>
                                <w:szCs w:val="18"/>
                                <w:lang w:val="sv-SE"/>
                              </w:rPr>
                              <w:t>ö</w:t>
                            </w:r>
                            <w:r w:rsidRPr="00B03360"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glichkeit, eine Beschwerde an den Beauftragten für den Datenschutz der Evangelischen Kirche in Deutschland unter folgender Adresse zu richten:</w:t>
                            </w:r>
                          </w:p>
                          <w:p w14:paraId="62939007" w14:textId="77777777" w:rsidR="00BB5FD2" w:rsidRPr="00B03360" w:rsidRDefault="00BB5FD2" w:rsidP="00B03360">
                            <w:pPr>
                              <w:pStyle w:val="Text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1BBC238" w14:textId="69A40F34" w:rsidR="00980111" w:rsidRPr="00980111" w:rsidRDefault="00BB5FD2" w:rsidP="00980111">
                            <w:pP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/>
                                <w:lang w:val="de-DE" w:eastAsia="de-DE"/>
                              </w:rPr>
                            </w:pPr>
                            <w:r w:rsidRPr="00B03360">
                              <w:rPr>
                                <w:rFonts w:cs="Arial Unicode MS"/>
                                <w:sz w:val="18"/>
                                <w:szCs w:val="18"/>
                              </w:rPr>
                              <w:t xml:space="preserve">Der Beauftragte für den Datenschutz der Evangelischen Kirche in Deutschland, </w:t>
                            </w:r>
                            <w:proofErr w:type="spellStart"/>
                            <w:r w:rsidR="00980111">
                              <w:rPr>
                                <w:rFonts w:cs="Arial Unicode MS"/>
                                <w:sz w:val="18"/>
                                <w:szCs w:val="18"/>
                              </w:rPr>
                              <w:t>Außenstelle</w:t>
                            </w:r>
                            <w:proofErr w:type="spellEnd"/>
                            <w:r w:rsidR="00980111">
                              <w:rPr>
                                <w:rFonts w:cs="Arial Unicode MS"/>
                                <w:sz w:val="18"/>
                                <w:szCs w:val="18"/>
                              </w:rPr>
                              <w:t xml:space="preserve"> Süd,/</w:t>
                            </w:r>
                            <w:r w:rsidR="00980111" w:rsidRPr="00980111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/>
                                <w:lang w:val="de-DE" w:eastAsia="de-DE"/>
                              </w:rPr>
                              <w:t>Ulm</w:t>
                            </w:r>
                          </w:p>
                          <w:p w14:paraId="52093CC0" w14:textId="4AB3AAF0" w:rsidR="00BB5FD2" w:rsidRPr="00B03360" w:rsidRDefault="00980111" w:rsidP="0098011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80111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/>
                                <w:lang w:val="de-DE" w:eastAsia="de-DE"/>
                              </w:rPr>
                              <w:t>Hafenbad</w:t>
                            </w:r>
                            <w:proofErr w:type="spellEnd"/>
                            <w:r w:rsidRPr="00980111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/>
                                <w:lang w:val="de-DE" w:eastAsia="de-DE"/>
                              </w:rPr>
                              <w:t xml:space="preserve"> 22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/>
                                <w:lang w:val="de-DE" w:eastAsia="de-DE"/>
                              </w:rPr>
                              <w:t xml:space="preserve">, </w:t>
                            </w:r>
                            <w:r w:rsidRPr="0098011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bdr w:val="none" w:sz="0" w:space="0" w:color="auto"/>
                                <w:lang w:val="de-DE" w:eastAsia="de-DE"/>
                              </w:rPr>
                              <w:t>89073 Ulm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bdr w:val="none" w:sz="0" w:space="0" w:color="auto"/>
                                <w:lang w:val="de-DE" w:eastAsia="de-DE"/>
                              </w:rPr>
                              <w:t xml:space="preserve">, </w:t>
                            </w:r>
                            <w:r w:rsidRPr="0098011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bdr w:val="none" w:sz="0" w:space="0" w:color="auto"/>
                                <w:lang w:val="de-DE" w:eastAsia="de-DE"/>
                              </w:rPr>
                              <w:t>Tel. +49 (0)731 140593-0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bdr w:val="none" w:sz="0" w:space="0" w:color="auto"/>
                                <w:lang w:val="de-DE" w:eastAsia="de-DE"/>
                              </w:rPr>
                              <w:t xml:space="preserve">, </w:t>
                            </w:r>
                            <w:r w:rsidR="00BB5FD2" w:rsidRPr="00B03360">
                              <w:rPr>
                                <w:rFonts w:cs="Arial Unicode MS"/>
                                <w:sz w:val="18"/>
                                <w:szCs w:val="18"/>
                              </w:rPr>
                              <w:t>, E-Mail: info@datenschutz.ekd.de</w:t>
                            </w:r>
                            <w:r>
                              <w:rPr>
                                <w:rFonts w:cs="Arial Unicode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1" vertOverflow="overflow" horzOverflow="overflow" vert="eaVert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231358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-.2pt;margin-top:2.5pt;width:477.75pt;height:383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" filled="f" stroked="f" strokeweight="1pt">
                <v:stroke miterlimit="4"/>
                <v:textbox style="layout-flow:vertical-ideographic" inset="4pt,4pt,4pt,4pt">
                  <w:txbxContent>
                    <w:p w14:paraId="4F39114B" w14:textId="77777777" w:rsidR="00BB5FD2" w:rsidRPr="00B03360" w:rsidRDefault="00BB5FD2" w:rsidP="00B03360">
                      <w:pPr>
                        <w:pStyle w:val="Text0"/>
                        <w:rPr>
                          <w:sz w:val="18"/>
                          <w:szCs w:val="18"/>
                        </w:rPr>
                      </w:pPr>
                      <w:r w:rsidRPr="00B03360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Liebe GottesdienstbesucherInnen,</w:t>
                      </w:r>
                    </w:p>
                    <w:p w14:paraId="5B5959D0" w14:textId="77777777" w:rsidR="00BB5FD2" w:rsidRPr="00B03360" w:rsidRDefault="00BB5FD2" w:rsidP="00B03360">
                      <w:pPr>
                        <w:pStyle w:val="Text0"/>
                        <w:rPr>
                          <w:sz w:val="18"/>
                          <w:szCs w:val="18"/>
                        </w:rPr>
                      </w:pPr>
                    </w:p>
                    <w:p w14:paraId="0DD76C2A" w14:textId="77777777" w:rsidR="00BB5FD2" w:rsidRPr="00B03360" w:rsidRDefault="00BB5FD2" w:rsidP="00B03360">
                      <w:pPr>
                        <w:pStyle w:val="Text0"/>
                        <w:rPr>
                          <w:sz w:val="18"/>
                          <w:szCs w:val="18"/>
                        </w:rPr>
                      </w:pPr>
                      <w:r w:rsidRPr="00B03360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Um eine Verbreitung des </w:t>
                      </w:r>
                      <w:r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Corona-</w:t>
                      </w:r>
                      <w:r w:rsidRPr="00B03360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Virus einzudämmen ist es wichtig, Infektionswege nachvollziehen und betroffene Personen identifizieren und informieren zu k</w:t>
                      </w:r>
                      <w:r w:rsidRPr="00B03360">
                        <w:rPr>
                          <w:rFonts w:eastAsia="Arial Unicode MS" w:cs="Arial Unicode MS"/>
                          <w:sz w:val="18"/>
                          <w:szCs w:val="18"/>
                          <w:lang w:val="sv-SE"/>
                        </w:rPr>
                        <w:t>ö</w:t>
                      </w:r>
                      <w:r w:rsidRPr="00B03360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nnen. Dafür bitten wir Sie um Ihre Mithilfe. Unsere Gottesdienste sind für alle offen und wir k</w:t>
                      </w:r>
                      <w:r w:rsidRPr="00B03360">
                        <w:rPr>
                          <w:rFonts w:eastAsia="Arial Unicode MS" w:cs="Arial Unicode MS"/>
                          <w:sz w:val="18"/>
                          <w:szCs w:val="18"/>
                          <w:lang w:val="sv-SE"/>
                        </w:rPr>
                        <w:t>ö</w:t>
                      </w:r>
                      <w:r w:rsidRPr="00B03360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nnen Sie nach aktueller Rechtslage nicht verpflichten, uns Ihre Kontaktdaten zu hinterlassen. Wir bitten Sie allerdings, uns Ihre Kontaktdaten mitzuteilen. Dies ist in Ihrem und unserem Interesse.</w:t>
                      </w:r>
                    </w:p>
                    <w:p w14:paraId="1C5D3471" w14:textId="77777777" w:rsidR="00BB5FD2" w:rsidRPr="00B03360" w:rsidRDefault="00BB5FD2" w:rsidP="00B03360">
                      <w:pPr>
                        <w:pStyle w:val="Text0"/>
                        <w:rPr>
                          <w:sz w:val="18"/>
                          <w:szCs w:val="18"/>
                        </w:rPr>
                      </w:pPr>
                    </w:p>
                    <w:p w14:paraId="3EB19AD5" w14:textId="77777777" w:rsidR="00BB5FD2" w:rsidRPr="00B03360" w:rsidRDefault="00BB5FD2" w:rsidP="00B03360">
                      <w:pPr>
                        <w:pStyle w:val="Text0"/>
                        <w:rPr>
                          <w:sz w:val="18"/>
                          <w:szCs w:val="18"/>
                        </w:rPr>
                      </w:pPr>
                      <w:r w:rsidRPr="00B03360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Name</w:t>
                      </w:r>
                      <w:r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, Vorname</w:t>
                      </w:r>
                      <w:r w:rsidRPr="00B03360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 </w:t>
                      </w:r>
                      <w:r w:rsidRPr="00B03360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__________________________________________________________</w:t>
                      </w:r>
                    </w:p>
                    <w:p w14:paraId="3E8DB7AB" w14:textId="77777777" w:rsidR="00BB5FD2" w:rsidRPr="00B03360" w:rsidRDefault="00BB5FD2" w:rsidP="00B03360">
                      <w:pPr>
                        <w:pStyle w:val="Text0"/>
                        <w:rPr>
                          <w:sz w:val="18"/>
                          <w:szCs w:val="18"/>
                        </w:rPr>
                      </w:pPr>
                    </w:p>
                    <w:p w14:paraId="5DCBF03D" w14:textId="77777777" w:rsidR="00BB5FD2" w:rsidRPr="00B03360" w:rsidRDefault="00BB5FD2" w:rsidP="00B03360">
                      <w:pPr>
                        <w:pStyle w:val="Text0"/>
                        <w:rPr>
                          <w:sz w:val="18"/>
                          <w:szCs w:val="18"/>
                        </w:rPr>
                      </w:pPr>
                      <w:r w:rsidRPr="00B03360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Adresse:</w:t>
                      </w:r>
                      <w:r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 </w:t>
                      </w:r>
                      <w:r w:rsidRPr="00B03360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_________________________________________________________________</w:t>
                      </w:r>
                      <w:r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_</w:t>
                      </w:r>
                    </w:p>
                    <w:p w14:paraId="73CC3B2F" w14:textId="77777777" w:rsidR="00BB5FD2" w:rsidRPr="00B03360" w:rsidRDefault="00BB5FD2" w:rsidP="00B03360">
                      <w:pPr>
                        <w:pStyle w:val="Text0"/>
                        <w:rPr>
                          <w:sz w:val="18"/>
                          <w:szCs w:val="18"/>
                        </w:rPr>
                      </w:pPr>
                    </w:p>
                    <w:p w14:paraId="7D0770E8" w14:textId="77777777" w:rsidR="00BB5FD2" w:rsidRPr="00B03360" w:rsidRDefault="00BB5FD2" w:rsidP="00B03360">
                      <w:pPr>
                        <w:pStyle w:val="Text0"/>
                        <w:rPr>
                          <w:sz w:val="18"/>
                          <w:szCs w:val="18"/>
                        </w:rPr>
                      </w:pPr>
                      <w:r w:rsidRPr="00B03360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 </w:t>
                      </w:r>
                      <w:r w:rsidRPr="00B03360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_________________________________________________________________</w:t>
                      </w:r>
                      <w:r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_</w:t>
                      </w:r>
                    </w:p>
                    <w:p w14:paraId="218377C8" w14:textId="77777777" w:rsidR="00BB5FD2" w:rsidRPr="00B03360" w:rsidRDefault="00BB5FD2" w:rsidP="00B03360">
                      <w:pPr>
                        <w:pStyle w:val="Text0"/>
                        <w:rPr>
                          <w:sz w:val="18"/>
                          <w:szCs w:val="18"/>
                        </w:rPr>
                      </w:pPr>
                    </w:p>
                    <w:p w14:paraId="4B97051A" w14:textId="77777777" w:rsidR="00BB5FD2" w:rsidRPr="00B03360" w:rsidRDefault="00BB5FD2" w:rsidP="00B03360">
                      <w:pPr>
                        <w:pStyle w:val="Text0"/>
                        <w:rPr>
                          <w:sz w:val="18"/>
                          <w:szCs w:val="18"/>
                        </w:rPr>
                      </w:pPr>
                      <w:r w:rsidRPr="00B03360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Telefon:</w:t>
                      </w:r>
                      <w:r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 </w:t>
                      </w:r>
                      <w:r w:rsidRPr="00B03360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_________________________________________________________________</w:t>
                      </w:r>
                      <w:r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_</w:t>
                      </w:r>
                    </w:p>
                    <w:p w14:paraId="7BABA14A" w14:textId="77777777" w:rsidR="00BB5FD2" w:rsidRPr="00B03360" w:rsidRDefault="00BB5FD2" w:rsidP="00B03360">
                      <w:pPr>
                        <w:pStyle w:val="Text0"/>
                        <w:rPr>
                          <w:sz w:val="18"/>
                          <w:szCs w:val="18"/>
                        </w:rPr>
                      </w:pPr>
                    </w:p>
                    <w:p w14:paraId="025794D7" w14:textId="1E89E87D" w:rsidR="00BB5FD2" w:rsidRPr="00B03360" w:rsidRDefault="00BB5FD2" w:rsidP="00B03360">
                      <w:pPr>
                        <w:pStyle w:val="Text0"/>
                        <w:rPr>
                          <w:sz w:val="18"/>
                          <w:szCs w:val="18"/>
                        </w:rPr>
                      </w:pPr>
                      <w:r w:rsidRPr="00B03360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Wir m</w:t>
                      </w:r>
                      <w:r w:rsidRPr="00B03360">
                        <w:rPr>
                          <w:rFonts w:eastAsia="Arial Unicode MS" w:cs="Arial Unicode MS"/>
                          <w:sz w:val="18"/>
                          <w:szCs w:val="18"/>
                          <w:lang w:val="sv-SE"/>
                        </w:rPr>
                        <w:t>ö</w:t>
                      </w:r>
                      <w:r w:rsidRPr="00B03360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chten Sie hiermit gemäß </w:t>
                      </w:r>
                      <w:r w:rsidR="000D3D56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Paragraf</w:t>
                      </w:r>
                      <w:r w:rsidRPr="00B03360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 17 des Kirchengesetzes über den Datenschutz der Evangelischen Kirche in Deutschland (DSG-EKD) darüber informieren, wie und in welchem Umfang Ihre personenbezogenen Daten in unserer Kirchengemeinde verarbeitet werden.</w:t>
                      </w:r>
                    </w:p>
                    <w:p w14:paraId="74F5A071" w14:textId="77777777" w:rsidR="00BB5FD2" w:rsidRPr="00B03360" w:rsidRDefault="00BB5FD2" w:rsidP="00B03360">
                      <w:pPr>
                        <w:pStyle w:val="Text0"/>
                        <w:rPr>
                          <w:sz w:val="18"/>
                          <w:szCs w:val="18"/>
                        </w:rPr>
                      </w:pPr>
                    </w:p>
                    <w:p w14:paraId="0E1912EE" w14:textId="77777777" w:rsidR="00BB5FD2" w:rsidRPr="00B03360" w:rsidRDefault="00BB5FD2" w:rsidP="00B03360">
                      <w:pPr>
                        <w:pStyle w:val="Text0"/>
                        <w:rPr>
                          <w:sz w:val="18"/>
                          <w:szCs w:val="18"/>
                        </w:rPr>
                      </w:pPr>
                      <w:r w:rsidRPr="00B03360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Die Kirchengemeinde erfasst Ihre Kontaktdaten, um sie im Fall der Infektion eines/r Gottesdienstbesuchers/in mit Covid-19 an das </w:t>
                      </w:r>
                      <w:r w:rsidRPr="00B03360">
                        <w:rPr>
                          <w:rFonts w:eastAsia="Arial Unicode MS" w:cs="Arial Unicode MS"/>
                          <w:sz w:val="18"/>
                          <w:szCs w:val="18"/>
                          <w:lang w:val="sv-SE"/>
                        </w:rPr>
                        <w:t>ö</w:t>
                      </w:r>
                      <w:r w:rsidRPr="00B03360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rtlich zuständige Gesundheitsamt weiterzugeben. Ihre Daten werden zu keinem anderen Zweck verarbeitet.</w:t>
                      </w:r>
                    </w:p>
                    <w:p w14:paraId="72F7F306" w14:textId="14F35F1C" w:rsidR="00BB5FD2" w:rsidRPr="00B03360" w:rsidRDefault="00BB5FD2" w:rsidP="00B03360">
                      <w:pPr>
                        <w:pStyle w:val="Text0"/>
                        <w:rPr>
                          <w:sz w:val="18"/>
                          <w:szCs w:val="18"/>
                        </w:rPr>
                      </w:pPr>
                      <w:r w:rsidRPr="00B03360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Ihre Kontaktdaten werden</w:t>
                      </w:r>
                      <w:r w:rsidR="00980111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 xml:space="preserve"> vier </w:t>
                      </w:r>
                      <w:r w:rsidRPr="00B03360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Wochen nach dem Gottesdienst gel</w:t>
                      </w:r>
                      <w:r w:rsidRPr="00B03360">
                        <w:rPr>
                          <w:rFonts w:eastAsia="Arial Unicode MS" w:cs="Arial Unicode MS"/>
                          <w:sz w:val="18"/>
                          <w:szCs w:val="18"/>
                          <w:lang w:val="sv-SE"/>
                        </w:rPr>
                        <w:t>ö</w:t>
                      </w:r>
                      <w:r w:rsidRPr="00B03360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scht.</w:t>
                      </w:r>
                    </w:p>
                    <w:p w14:paraId="2D3320B8" w14:textId="77777777" w:rsidR="00BB5FD2" w:rsidRPr="00B03360" w:rsidRDefault="00BB5FD2" w:rsidP="00B03360">
                      <w:pPr>
                        <w:pStyle w:val="Text0"/>
                        <w:rPr>
                          <w:sz w:val="18"/>
                          <w:szCs w:val="18"/>
                        </w:rPr>
                      </w:pPr>
                    </w:p>
                    <w:p w14:paraId="1D7B1048" w14:textId="77777777" w:rsidR="00BB5FD2" w:rsidRPr="00B03360" w:rsidRDefault="00BB5FD2" w:rsidP="00B03360">
                      <w:pPr>
                        <w:pStyle w:val="Text0"/>
                        <w:rPr>
                          <w:sz w:val="18"/>
                          <w:szCs w:val="18"/>
                        </w:rPr>
                      </w:pPr>
                      <w:r w:rsidRPr="00B03360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Beschwerderecht:</w:t>
                      </w:r>
                    </w:p>
                    <w:p w14:paraId="152C610B" w14:textId="77777777" w:rsidR="00BB5FD2" w:rsidRPr="00B03360" w:rsidRDefault="00BB5FD2" w:rsidP="00B03360">
                      <w:pPr>
                        <w:pStyle w:val="Text0"/>
                        <w:rPr>
                          <w:sz w:val="18"/>
                          <w:szCs w:val="18"/>
                        </w:rPr>
                      </w:pPr>
                      <w:r w:rsidRPr="00B03360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Bei datenschutzrechtlichen Bedenken bezüglich der Erhebung und Verarbeitung Ihrer personenbezogenen Daten haben Sie die M</w:t>
                      </w:r>
                      <w:r w:rsidRPr="00B03360">
                        <w:rPr>
                          <w:rFonts w:eastAsia="Arial Unicode MS" w:cs="Arial Unicode MS"/>
                          <w:sz w:val="18"/>
                          <w:szCs w:val="18"/>
                          <w:lang w:val="sv-SE"/>
                        </w:rPr>
                        <w:t>ö</w:t>
                      </w:r>
                      <w:r w:rsidRPr="00B03360"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glichkeit, eine Beschwerde an den Beauftragten für den Datenschutz der Evangelischen Kirche in Deutschland unter folgender Adresse zu richten:</w:t>
                      </w:r>
                    </w:p>
                    <w:p w14:paraId="62939007" w14:textId="77777777" w:rsidR="00BB5FD2" w:rsidRPr="00B03360" w:rsidRDefault="00BB5FD2" w:rsidP="00B03360">
                      <w:pPr>
                        <w:pStyle w:val="Text0"/>
                        <w:rPr>
                          <w:sz w:val="18"/>
                          <w:szCs w:val="18"/>
                        </w:rPr>
                      </w:pPr>
                    </w:p>
                    <w:p w14:paraId="21BBC238" w14:textId="69A40F34" w:rsidR="00980111" w:rsidRPr="00980111" w:rsidRDefault="00BB5FD2" w:rsidP="00980111">
                      <w:pPr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/>
                          <w:lang w:val="de-DE" w:eastAsia="de-DE"/>
                        </w:rPr>
                      </w:pPr>
                      <w:r w:rsidRPr="00B03360">
                        <w:rPr>
                          <w:rFonts w:cs="Arial Unicode MS"/>
                          <w:sz w:val="18"/>
                          <w:szCs w:val="18"/>
                        </w:rPr>
                        <w:t xml:space="preserve">Der Beauftragte für den Datenschutz der Evangelischen Kirche in Deutschland, </w:t>
                      </w:r>
                      <w:proofErr w:type="spellStart"/>
                      <w:r w:rsidR="00980111">
                        <w:rPr>
                          <w:rFonts w:cs="Arial Unicode MS"/>
                          <w:sz w:val="18"/>
                          <w:szCs w:val="18"/>
                        </w:rPr>
                        <w:t>Außenstelle</w:t>
                      </w:r>
                      <w:proofErr w:type="spellEnd"/>
                      <w:r w:rsidR="00980111">
                        <w:rPr>
                          <w:rFonts w:cs="Arial Unicode MS"/>
                          <w:sz w:val="18"/>
                          <w:szCs w:val="18"/>
                        </w:rPr>
                        <w:t xml:space="preserve"> Süd,/</w:t>
                      </w:r>
                      <w:r w:rsidR="00980111" w:rsidRPr="00980111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/>
                          <w:lang w:val="de-DE" w:eastAsia="de-DE"/>
                        </w:rPr>
                        <w:t>Ulm</w:t>
                      </w:r>
                    </w:p>
                    <w:p w14:paraId="52093CC0" w14:textId="4AB3AAF0" w:rsidR="00BB5FD2" w:rsidRPr="00B03360" w:rsidRDefault="00980111" w:rsidP="0098011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980111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/>
                          <w:lang w:val="de-DE" w:eastAsia="de-DE"/>
                        </w:rPr>
                        <w:t>Hafenbad</w:t>
                      </w:r>
                      <w:proofErr w:type="spellEnd"/>
                      <w:r w:rsidRPr="00980111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/>
                          <w:lang w:val="de-DE" w:eastAsia="de-DE"/>
                        </w:rPr>
                        <w:t xml:space="preserve"> 22</w:t>
                      </w:r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/>
                          <w:lang w:val="de-DE" w:eastAsia="de-DE"/>
                        </w:rPr>
                        <w:t xml:space="preserve">, </w:t>
                      </w:r>
                      <w:r w:rsidRPr="00980111">
                        <w:rPr>
                          <w:rFonts w:ascii="Arial" w:eastAsia="Times New Roman" w:hAnsi="Arial" w:cs="Arial"/>
                          <w:sz w:val="18"/>
                          <w:szCs w:val="18"/>
                          <w:bdr w:val="none" w:sz="0" w:space="0" w:color="auto"/>
                          <w:lang w:val="de-DE" w:eastAsia="de-DE"/>
                        </w:rPr>
                        <w:t>89073 Ulm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bdr w:val="none" w:sz="0" w:space="0" w:color="auto"/>
                          <w:lang w:val="de-DE" w:eastAsia="de-DE"/>
                        </w:rPr>
                        <w:t xml:space="preserve">, </w:t>
                      </w:r>
                      <w:r w:rsidRPr="00980111">
                        <w:rPr>
                          <w:rFonts w:ascii="Arial" w:eastAsia="Times New Roman" w:hAnsi="Arial" w:cs="Arial"/>
                          <w:sz w:val="18"/>
                          <w:szCs w:val="18"/>
                          <w:bdr w:val="none" w:sz="0" w:space="0" w:color="auto"/>
                          <w:lang w:val="de-DE" w:eastAsia="de-DE"/>
                        </w:rPr>
                        <w:t>Tel. +49 (0)731 140593-0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bdr w:val="none" w:sz="0" w:space="0" w:color="auto"/>
                          <w:lang w:val="de-DE" w:eastAsia="de-DE"/>
                        </w:rPr>
                        <w:t xml:space="preserve">, </w:t>
                      </w:r>
                      <w:r w:rsidR="00BB5FD2" w:rsidRPr="00B03360">
                        <w:rPr>
                          <w:rFonts w:cs="Arial Unicode MS"/>
                          <w:sz w:val="18"/>
                          <w:szCs w:val="18"/>
                        </w:rPr>
                        <w:t>, E-Mail: info@datenschutz.ekd.de</w:t>
                      </w:r>
                      <w:r>
                        <w:rPr>
                          <w:rFonts w:cs="Arial Unicode MS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F2FB86F" w14:textId="77777777" w:rsidR="00B03360" w:rsidRDefault="00B03360" w:rsidP="00B03360">
      <w:pPr>
        <w:pStyle w:val="Untertitel"/>
        <w:rPr>
          <w:rFonts w:eastAsia="Arial Unicode MS" w:cs="Arial Unicode MS"/>
        </w:rPr>
      </w:pPr>
    </w:p>
    <w:p w14:paraId="54C34D6B" w14:textId="77777777" w:rsidR="00B03360" w:rsidRDefault="00B03360" w:rsidP="00B03360">
      <w:pPr>
        <w:pStyle w:val="Untertitel"/>
        <w:rPr>
          <w:rFonts w:eastAsia="Arial Unicode MS" w:cs="Arial Unicode MS"/>
        </w:rPr>
      </w:pPr>
    </w:p>
    <w:p w14:paraId="637DEC91" w14:textId="77777777" w:rsidR="00B03360" w:rsidRDefault="00B03360" w:rsidP="00B03360">
      <w:pPr>
        <w:pStyle w:val="Untertitel"/>
        <w:rPr>
          <w:rFonts w:eastAsia="Arial Unicode MS" w:cs="Arial Unicode MS"/>
        </w:rPr>
      </w:pPr>
    </w:p>
    <w:p w14:paraId="70E969B0" w14:textId="77777777" w:rsidR="00B03360" w:rsidRDefault="00B03360" w:rsidP="00B03360">
      <w:pPr>
        <w:pStyle w:val="Untertitel"/>
        <w:rPr>
          <w:rFonts w:eastAsia="Arial Unicode MS" w:cs="Arial Unicode MS"/>
        </w:rPr>
      </w:pPr>
    </w:p>
    <w:p w14:paraId="45887E2C" w14:textId="77777777" w:rsidR="00B03360" w:rsidRDefault="00B03360" w:rsidP="00B03360">
      <w:pPr>
        <w:pStyle w:val="Untertitel"/>
        <w:rPr>
          <w:rFonts w:eastAsia="Arial Unicode MS" w:cs="Arial Unicode MS"/>
        </w:rPr>
      </w:pPr>
    </w:p>
    <w:p w14:paraId="205D33EE" w14:textId="77777777" w:rsidR="00B03360" w:rsidRDefault="00B03360" w:rsidP="00B03360">
      <w:pPr>
        <w:pStyle w:val="Untertitel"/>
        <w:rPr>
          <w:rFonts w:eastAsia="Arial Unicode MS" w:cs="Arial Unicode MS"/>
        </w:rPr>
      </w:pPr>
    </w:p>
    <w:p w14:paraId="329DF20D" w14:textId="77777777" w:rsidR="00B03360" w:rsidRDefault="00B03360" w:rsidP="00B03360">
      <w:pPr>
        <w:pStyle w:val="Untertitel"/>
        <w:rPr>
          <w:rFonts w:eastAsia="Arial Unicode MS" w:cs="Arial Unicode MS"/>
        </w:rPr>
      </w:pPr>
    </w:p>
    <w:p w14:paraId="705BA63A" w14:textId="77777777" w:rsidR="00B03360" w:rsidRDefault="00B03360" w:rsidP="00B03360">
      <w:pPr>
        <w:pStyle w:val="Untertitel"/>
        <w:rPr>
          <w:rFonts w:eastAsia="Arial Unicode MS" w:cs="Arial Unicode MS"/>
        </w:rPr>
      </w:pPr>
    </w:p>
    <w:p w14:paraId="0704E02E" w14:textId="77777777" w:rsidR="00B03360" w:rsidRDefault="00B03360" w:rsidP="00B03360">
      <w:pPr>
        <w:pStyle w:val="Untertitel"/>
        <w:rPr>
          <w:rFonts w:eastAsia="Arial Unicode MS" w:cs="Arial Unicode MS"/>
        </w:rPr>
      </w:pPr>
    </w:p>
    <w:p w14:paraId="611907C5" w14:textId="77777777" w:rsidR="00B03360" w:rsidRDefault="00B03360" w:rsidP="00B03360">
      <w:pPr>
        <w:pStyle w:val="Untertitel"/>
        <w:rPr>
          <w:rFonts w:eastAsia="Arial Unicode MS" w:cs="Arial Unicode MS"/>
        </w:rPr>
      </w:pPr>
    </w:p>
    <w:p w14:paraId="184C0036" w14:textId="77777777" w:rsidR="00B03360" w:rsidRDefault="00B03360" w:rsidP="00B03360">
      <w:pPr>
        <w:pStyle w:val="Untertitel"/>
        <w:rPr>
          <w:rFonts w:eastAsia="Arial Unicode MS" w:cs="Arial Unicode MS"/>
        </w:rPr>
      </w:pPr>
    </w:p>
    <w:p w14:paraId="36B0E3D2" w14:textId="77777777" w:rsidR="00B03360" w:rsidRDefault="00B03360" w:rsidP="00B03360">
      <w:pPr>
        <w:pStyle w:val="Untertitel"/>
        <w:rPr>
          <w:rFonts w:eastAsia="Arial Unicode MS" w:cs="Arial Unicode MS"/>
        </w:rPr>
      </w:pPr>
    </w:p>
    <w:p w14:paraId="3B20BEB7" w14:textId="77777777" w:rsidR="00B03360" w:rsidRDefault="00B03360" w:rsidP="00B03360">
      <w:pPr>
        <w:pStyle w:val="Untertitel"/>
        <w:rPr>
          <w:rFonts w:eastAsia="Arial Unicode MS" w:cs="Arial Unicode MS"/>
        </w:rPr>
      </w:pPr>
    </w:p>
    <w:p w14:paraId="72413AA2" w14:textId="77777777" w:rsidR="00B03360" w:rsidRDefault="00B03360" w:rsidP="00B03360">
      <w:pPr>
        <w:pStyle w:val="Untertitel"/>
        <w:rPr>
          <w:rFonts w:eastAsia="Arial Unicode MS" w:cs="Arial Unicode MS"/>
        </w:rPr>
      </w:pPr>
    </w:p>
    <w:p w14:paraId="4B7355FB" w14:textId="77777777" w:rsidR="00B03360" w:rsidRDefault="00B03360" w:rsidP="00B03360">
      <w:pPr>
        <w:pStyle w:val="Untertitel"/>
        <w:rPr>
          <w:rFonts w:eastAsia="Arial Unicode MS" w:cs="Arial Unicode MS"/>
        </w:rPr>
      </w:pPr>
    </w:p>
    <w:p w14:paraId="22B66536" w14:textId="77777777" w:rsidR="00B03360" w:rsidRDefault="00B03360" w:rsidP="00B03360">
      <w:pPr>
        <w:pStyle w:val="Untertitel"/>
        <w:rPr>
          <w:rFonts w:eastAsia="Arial Unicode MS" w:cs="Arial Unicode MS"/>
        </w:rPr>
      </w:pPr>
    </w:p>
    <w:p w14:paraId="4A559917" w14:textId="77777777" w:rsidR="00B03360" w:rsidRDefault="00B03360" w:rsidP="00B03360">
      <w:pPr>
        <w:pStyle w:val="Untertitel"/>
        <w:rPr>
          <w:rFonts w:eastAsia="Arial Unicode MS" w:cs="Arial Unicode MS"/>
        </w:rPr>
      </w:pPr>
    </w:p>
    <w:p w14:paraId="50DEE457" w14:textId="77777777" w:rsidR="00B03360" w:rsidRDefault="00B03360" w:rsidP="00B03360">
      <w:pPr>
        <w:pStyle w:val="Untertitel"/>
        <w:rPr>
          <w:rFonts w:eastAsia="Arial Unicode MS" w:cs="Arial Unicode MS"/>
        </w:rPr>
      </w:pPr>
    </w:p>
    <w:p w14:paraId="11EAC768" w14:textId="77777777" w:rsidR="00B03360" w:rsidRDefault="00B03360" w:rsidP="00B03360">
      <w:pPr>
        <w:pStyle w:val="Untertitel"/>
        <w:rPr>
          <w:rFonts w:eastAsia="Arial Unicode MS" w:cs="Arial Unicode MS"/>
        </w:rPr>
      </w:pPr>
    </w:p>
    <w:p w14:paraId="76F0A689" w14:textId="77777777" w:rsidR="00B03360" w:rsidRDefault="00B03360" w:rsidP="00B03360">
      <w:pPr>
        <w:pStyle w:val="Untertitel"/>
        <w:rPr>
          <w:rFonts w:eastAsia="Arial Unicode MS" w:cs="Arial Unicode MS"/>
        </w:rPr>
      </w:pPr>
    </w:p>
    <w:p w14:paraId="0931DA19" w14:textId="77777777" w:rsidR="00B03360" w:rsidRDefault="00B03360" w:rsidP="00B03360">
      <w:pPr>
        <w:pStyle w:val="Untertitel"/>
        <w:rPr>
          <w:rFonts w:eastAsia="Arial Unicode MS" w:cs="Arial Unicode MS"/>
        </w:rPr>
      </w:pPr>
    </w:p>
    <w:p w14:paraId="58889C2A" w14:textId="77777777" w:rsidR="00B03360" w:rsidRDefault="00B03360" w:rsidP="00B03360">
      <w:pPr>
        <w:pStyle w:val="Untertitel"/>
        <w:rPr>
          <w:rFonts w:eastAsia="Arial Unicode MS" w:cs="Arial Unicode MS"/>
        </w:rPr>
      </w:pPr>
    </w:p>
    <w:p w14:paraId="0BDBE21C" w14:textId="77777777" w:rsidR="00B03360" w:rsidRDefault="00B03360" w:rsidP="00B03360">
      <w:pPr>
        <w:pStyle w:val="Untertitel"/>
        <w:rPr>
          <w:rFonts w:eastAsia="Arial Unicode MS" w:cs="Arial Unicode MS"/>
        </w:rPr>
      </w:pPr>
    </w:p>
    <w:p w14:paraId="0D7E0066" w14:textId="77777777" w:rsidR="00B03360" w:rsidRDefault="00B03360" w:rsidP="00B03360">
      <w:pPr>
        <w:pStyle w:val="Untertitel"/>
      </w:pPr>
    </w:p>
    <w:p w14:paraId="35E213AF" w14:textId="77777777" w:rsidR="003517A9" w:rsidRDefault="003517A9">
      <w:pPr>
        <w:pStyle w:val="Text0"/>
      </w:pPr>
    </w:p>
    <w:p w14:paraId="3D19F71E" w14:textId="77777777" w:rsidR="00B03360" w:rsidRDefault="00B03360">
      <w:pPr>
        <w:pStyle w:val="Text0"/>
        <w:rPr>
          <w:rFonts w:eastAsia="Arial Unicode MS" w:cs="Arial Unicode MS"/>
        </w:rPr>
      </w:pPr>
    </w:p>
    <w:p w14:paraId="282A0BDF" w14:textId="77777777" w:rsidR="00B03360" w:rsidRDefault="00B03360">
      <w:pPr>
        <w:pStyle w:val="Text0"/>
        <w:rPr>
          <w:rFonts w:eastAsia="Arial Unicode MS" w:cs="Arial Unicode MS"/>
        </w:rPr>
      </w:pPr>
    </w:p>
    <w:p w14:paraId="701638E9" w14:textId="77777777" w:rsidR="003517A9" w:rsidRDefault="000F01DF">
      <w:pPr>
        <w:pStyle w:val="Text0"/>
      </w:pPr>
      <w:r w:rsidRPr="00C517EE">
        <w:rPr>
          <w:rFonts w:eastAsia="Arial Unicode MS" w:cs="Arial Unicode MS"/>
        </w:rPr>
        <w:t xml:space="preserve">_ _ _ _ _ _ _ _ _ _ _ __ _ _ _ _ _ _ _ _ _ _ __ _ _ _ _ _ _ _ _ _ _ __ _ _ _ _ _ _ _ _ _ _ __ _ _ </w:t>
      </w:r>
    </w:p>
    <w:p w14:paraId="1F9226C0" w14:textId="77777777" w:rsidR="003517A9" w:rsidRDefault="003517A9">
      <w:pPr>
        <w:pStyle w:val="Text0"/>
      </w:pPr>
    </w:p>
    <w:p w14:paraId="44E56100" w14:textId="77777777" w:rsidR="00B03360" w:rsidRDefault="00B03360">
      <w:pPr>
        <w:pStyle w:val="Text0"/>
        <w:rPr>
          <w:rFonts w:eastAsia="Arial Unicode MS" w:cs="Arial Unicode MS"/>
        </w:rPr>
      </w:pPr>
    </w:p>
    <w:p w14:paraId="2EC72141" w14:textId="77777777" w:rsidR="003517A9" w:rsidRDefault="000F01DF">
      <w:pPr>
        <w:pStyle w:val="Text0"/>
      </w:pPr>
      <w:r>
        <w:rPr>
          <w:rFonts w:eastAsia="Arial Unicode MS" w:cs="Arial Unicode MS"/>
        </w:rPr>
        <w:t>Von der Kirchengemeinde auszufüllen, z.B. auf einem A4-Umschlag, in dem die Adressdaten verschlossen aufbewahrt werden:</w:t>
      </w:r>
    </w:p>
    <w:p w14:paraId="285395CE" w14:textId="77777777" w:rsidR="003517A9" w:rsidRDefault="003517A9">
      <w:pPr>
        <w:pStyle w:val="Text0"/>
      </w:pPr>
    </w:p>
    <w:p w14:paraId="29A6B57C" w14:textId="77777777" w:rsidR="003517A9" w:rsidRDefault="000F01DF">
      <w:pPr>
        <w:pStyle w:val="Text0"/>
      </w:pPr>
      <w:r w:rsidRPr="00C517EE">
        <w:rPr>
          <w:rFonts w:eastAsia="Arial Unicode MS" w:cs="Arial Unicode MS"/>
        </w:rPr>
        <w:t>Datum des Gottesdienstes:</w:t>
      </w:r>
      <w:r w:rsidRPr="00C517EE">
        <w:rPr>
          <w:rFonts w:eastAsia="Arial Unicode MS" w:cs="Arial Unicode MS"/>
        </w:rPr>
        <w:tab/>
        <w:t xml:space="preserve"> ________________________________________________________</w:t>
      </w:r>
    </w:p>
    <w:p w14:paraId="7B8D31FB" w14:textId="77777777" w:rsidR="003517A9" w:rsidRDefault="003517A9">
      <w:pPr>
        <w:pStyle w:val="Text0"/>
      </w:pPr>
    </w:p>
    <w:p w14:paraId="72C36583" w14:textId="77777777" w:rsidR="003517A9" w:rsidRDefault="000F01DF">
      <w:pPr>
        <w:pStyle w:val="Text0"/>
      </w:pPr>
      <w:r w:rsidRPr="00C517EE">
        <w:rPr>
          <w:rFonts w:eastAsia="Arial Unicode MS" w:cs="Arial Unicode MS"/>
        </w:rPr>
        <w:t>Uhrzeit des Gottesdienstes:</w:t>
      </w:r>
      <w:r w:rsidRPr="00C517EE">
        <w:rPr>
          <w:rFonts w:eastAsia="Arial Unicode MS" w:cs="Arial Unicode MS"/>
        </w:rPr>
        <w:tab/>
        <w:t>________________________________________________________</w:t>
      </w:r>
      <w:r>
        <w:rPr>
          <w:rFonts w:eastAsia="Arial Unicode MS" w:cs="Arial Unicode MS"/>
        </w:rPr>
        <w:t>_</w:t>
      </w:r>
    </w:p>
    <w:p w14:paraId="4D1A5231" w14:textId="77777777" w:rsidR="003517A9" w:rsidRDefault="003517A9">
      <w:pPr>
        <w:pStyle w:val="Text0"/>
      </w:pPr>
    </w:p>
    <w:p w14:paraId="05D00888" w14:textId="77777777" w:rsidR="003517A9" w:rsidRDefault="000F01DF">
      <w:pPr>
        <w:pStyle w:val="Text0"/>
      </w:pPr>
      <w:r>
        <w:rPr>
          <w:rFonts w:eastAsia="Arial Unicode MS" w:cs="Arial Unicode MS"/>
        </w:rPr>
        <w:t xml:space="preserve">Ort des Gottesdienstes: </w:t>
      </w:r>
      <w:r w:rsidRPr="00C517EE">
        <w:rPr>
          <w:rFonts w:eastAsia="Arial Unicode MS" w:cs="Arial Unicode MS"/>
        </w:rPr>
        <w:t>______________________________________________________</w:t>
      </w:r>
      <w:r>
        <w:rPr>
          <w:rFonts w:eastAsia="Arial Unicode MS" w:cs="Arial Unicode MS"/>
        </w:rPr>
        <w:t>_______</w:t>
      </w:r>
    </w:p>
    <w:p w14:paraId="18E3FE02" w14:textId="77777777" w:rsidR="003517A9" w:rsidRDefault="003517A9">
      <w:pPr>
        <w:pStyle w:val="Text0"/>
      </w:pPr>
    </w:p>
    <w:p w14:paraId="7D9459D5" w14:textId="77777777" w:rsidR="003517A9" w:rsidRDefault="000F01DF">
      <w:pPr>
        <w:pStyle w:val="Text0"/>
      </w:pPr>
      <w:r>
        <w:rPr>
          <w:rFonts w:eastAsia="Arial Unicode MS" w:cs="Arial Unicode MS"/>
        </w:rPr>
        <w:t>Durchgeführt von: ________</w:t>
      </w:r>
      <w:r w:rsidRPr="00C517EE">
        <w:rPr>
          <w:rFonts w:eastAsia="Arial Unicode MS" w:cs="Arial Unicode MS"/>
        </w:rPr>
        <w:t>________________________________________________________</w:t>
      </w:r>
      <w:r>
        <w:rPr>
          <w:rFonts w:eastAsia="Arial Unicode MS" w:cs="Arial Unicode MS"/>
        </w:rPr>
        <w:t>_</w:t>
      </w:r>
    </w:p>
    <w:p w14:paraId="3F4728AE" w14:textId="77777777" w:rsidR="003517A9" w:rsidRDefault="003517A9">
      <w:pPr>
        <w:pStyle w:val="Text0"/>
      </w:pPr>
    </w:p>
    <w:p w14:paraId="27F06F0F" w14:textId="77777777" w:rsidR="003517A9" w:rsidRDefault="000F01DF">
      <w:pPr>
        <w:pStyle w:val="Text0"/>
      </w:pPr>
      <w:r>
        <w:rPr>
          <w:rFonts w:eastAsia="Arial Unicode MS" w:cs="Arial Unicode MS"/>
        </w:rPr>
        <w:t xml:space="preserve">Art des Gottesdienstes: </w:t>
      </w:r>
      <w:r w:rsidRPr="00C517EE">
        <w:rPr>
          <w:rFonts w:eastAsia="Arial Unicode MS" w:cs="Arial Unicode MS"/>
        </w:rPr>
        <w:t>________________________________________________________</w:t>
      </w:r>
      <w:r>
        <w:rPr>
          <w:rFonts w:eastAsia="Arial Unicode MS" w:cs="Arial Unicode MS"/>
        </w:rPr>
        <w:t>_____</w:t>
      </w:r>
    </w:p>
    <w:p w14:paraId="4DE14FBD" w14:textId="77777777" w:rsidR="003517A9" w:rsidRDefault="003517A9">
      <w:pPr>
        <w:pStyle w:val="Text0"/>
      </w:pPr>
    </w:p>
    <w:p w14:paraId="57BCF5D4" w14:textId="77777777" w:rsidR="003517A9" w:rsidRDefault="000F01DF">
      <w:pPr>
        <w:pStyle w:val="Text0"/>
      </w:pPr>
      <w:r w:rsidRPr="00C517EE">
        <w:rPr>
          <w:rFonts w:eastAsia="Arial Unicode MS" w:cs="Arial Unicode MS"/>
        </w:rPr>
        <w:t>Anzahl der BesucherInnen:</w:t>
      </w:r>
      <w:r w:rsidRPr="00C517EE">
        <w:rPr>
          <w:rFonts w:eastAsia="Arial Unicode MS" w:cs="Arial Unicode MS"/>
        </w:rPr>
        <w:tab/>
        <w:t>________________________________________________________</w:t>
      </w:r>
      <w:r>
        <w:rPr>
          <w:rFonts w:eastAsia="Arial Unicode MS" w:cs="Arial Unicode MS"/>
        </w:rPr>
        <w:t>_</w:t>
      </w:r>
    </w:p>
    <w:p w14:paraId="072F9CA3" w14:textId="77777777" w:rsidR="003517A9" w:rsidRDefault="003517A9">
      <w:pPr>
        <w:pStyle w:val="Text0"/>
      </w:pPr>
    </w:p>
    <w:p w14:paraId="4898CBCB" w14:textId="77777777" w:rsidR="003517A9" w:rsidRDefault="000F01DF">
      <w:pPr>
        <w:pStyle w:val="Text0"/>
      </w:pPr>
      <w:r>
        <w:rPr>
          <w:rFonts w:eastAsia="Arial Unicode MS" w:cs="Arial Unicode MS"/>
        </w:rPr>
        <w:t xml:space="preserve">Besonderheiten: </w:t>
      </w:r>
      <w:r w:rsidRPr="00C517EE">
        <w:rPr>
          <w:rFonts w:eastAsia="Arial Unicode MS" w:cs="Arial Unicode MS"/>
        </w:rPr>
        <w:t>________________________________________________________</w:t>
      </w:r>
      <w:r>
        <w:rPr>
          <w:rFonts w:eastAsia="Arial Unicode MS" w:cs="Arial Unicode MS"/>
        </w:rPr>
        <w:t>___________</w:t>
      </w:r>
    </w:p>
    <w:sectPr w:rsidR="003517A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1D52B" w14:textId="77777777" w:rsidR="00403C67" w:rsidRDefault="00403C67">
      <w:r>
        <w:separator/>
      </w:r>
    </w:p>
  </w:endnote>
  <w:endnote w:type="continuationSeparator" w:id="0">
    <w:p w14:paraId="50A31EBD" w14:textId="77777777" w:rsidR="00403C67" w:rsidRDefault="0040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Frutiger Linotype">
    <w:altName w:val="Calibri"/>
    <w:charset w:val="4D"/>
    <w:family w:val="swiss"/>
    <w:pitch w:val="variable"/>
    <w:sig w:usb0="000000F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80977" w14:textId="77777777" w:rsidR="00BB5FD2" w:rsidRDefault="00BB5FD2">
    <w:pPr>
      <w:pStyle w:val="Kopf-undFuzeilen"/>
      <w:tabs>
        <w:tab w:val="clear" w:pos="9020"/>
        <w:tab w:val="center" w:pos="4819"/>
        <w:tab w:val="right" w:pos="9638"/>
      </w:tabs>
    </w:pPr>
    <w:r>
      <w:rPr>
        <w:rFonts w:ascii="Avenir Book" w:hAnsi="Avenir Book"/>
        <w:sz w:val="18"/>
        <w:szCs w:val="18"/>
      </w:rPr>
      <w:tab/>
    </w:r>
    <w:r>
      <w:rPr>
        <w:rFonts w:ascii="Avenir Book" w:hAnsi="Avenir Book"/>
        <w:sz w:val="18"/>
        <w:szCs w:val="18"/>
      </w:rPr>
      <w:tab/>
    </w:r>
    <w:r>
      <w:rPr>
        <w:rFonts w:ascii="Avenir Book" w:hAnsi="Avenir Book"/>
        <w:sz w:val="18"/>
        <w:szCs w:val="18"/>
      </w:rPr>
      <w:fldChar w:fldCharType="begin"/>
    </w:r>
    <w:r>
      <w:rPr>
        <w:rFonts w:ascii="Avenir Book" w:hAnsi="Avenir Book"/>
        <w:sz w:val="18"/>
        <w:szCs w:val="18"/>
      </w:rPr>
      <w:instrText xml:space="preserve"> PAGE </w:instrText>
    </w:r>
    <w:r>
      <w:rPr>
        <w:rFonts w:ascii="Avenir Book" w:hAnsi="Avenir Book"/>
        <w:sz w:val="18"/>
        <w:szCs w:val="18"/>
      </w:rPr>
      <w:fldChar w:fldCharType="separate"/>
    </w:r>
    <w:r>
      <w:rPr>
        <w:rFonts w:ascii="Avenir Book" w:hAnsi="Avenir Book" w:hint="eastAsia"/>
        <w:noProof/>
        <w:sz w:val="18"/>
        <w:szCs w:val="18"/>
      </w:rPr>
      <w:t>2</w:t>
    </w:r>
    <w:r>
      <w:rPr>
        <w:rFonts w:ascii="Avenir Book" w:hAnsi="Avenir Book"/>
        <w:sz w:val="18"/>
        <w:szCs w:val="18"/>
      </w:rPr>
      <w:fldChar w:fldCharType="end"/>
    </w:r>
    <w:r>
      <w:rPr>
        <w:rFonts w:ascii="Avenir Book" w:hAnsi="Avenir Book"/>
        <w:sz w:val="18"/>
        <w:szCs w:val="18"/>
      </w:rPr>
      <w:t xml:space="preserve"> / </w:t>
    </w:r>
    <w:r>
      <w:rPr>
        <w:rFonts w:ascii="Avenir Book" w:eastAsia="Avenir Book" w:hAnsi="Avenir Book" w:cs="Avenir Book"/>
        <w:sz w:val="18"/>
        <w:szCs w:val="18"/>
      </w:rPr>
      <w:fldChar w:fldCharType="begin"/>
    </w:r>
    <w:r>
      <w:rPr>
        <w:rFonts w:ascii="Avenir Book" w:eastAsia="Avenir Book" w:hAnsi="Avenir Book" w:cs="Avenir Book"/>
        <w:sz w:val="18"/>
        <w:szCs w:val="18"/>
      </w:rPr>
      <w:instrText xml:space="preserve"> NUMPAGES </w:instrText>
    </w:r>
    <w:r>
      <w:rPr>
        <w:rFonts w:ascii="Avenir Book" w:eastAsia="Avenir Book" w:hAnsi="Avenir Book" w:cs="Avenir Book"/>
        <w:sz w:val="18"/>
        <w:szCs w:val="18"/>
      </w:rPr>
      <w:fldChar w:fldCharType="separate"/>
    </w:r>
    <w:r>
      <w:rPr>
        <w:rFonts w:ascii="Avenir Book" w:eastAsia="Avenir Book" w:hAnsi="Avenir Book" w:cs="Avenir Book"/>
        <w:noProof/>
        <w:sz w:val="18"/>
        <w:szCs w:val="18"/>
      </w:rPr>
      <w:t>3</w:t>
    </w:r>
    <w:r>
      <w:rPr>
        <w:rFonts w:ascii="Avenir Book" w:eastAsia="Avenir Book" w:hAnsi="Avenir Book" w:cs="Avenir Book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5DAAC" w14:textId="77777777" w:rsidR="00403C67" w:rsidRDefault="00403C67">
      <w:r>
        <w:separator/>
      </w:r>
    </w:p>
  </w:footnote>
  <w:footnote w:type="continuationSeparator" w:id="0">
    <w:p w14:paraId="4E34912F" w14:textId="77777777" w:rsidR="00403C67" w:rsidRDefault="00403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4D889" w14:textId="77777777" w:rsidR="00BB5FD2" w:rsidRDefault="00BB5F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234E"/>
    <w:multiLevelType w:val="hybridMultilevel"/>
    <w:tmpl w:val="58B0C0DC"/>
    <w:lvl w:ilvl="0" w:tplc="60D42F28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1FA430C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226EF5E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2F4EA30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D00A04A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082F30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F82982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1DEAE9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224297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0ADD6D87"/>
    <w:multiLevelType w:val="hybridMultilevel"/>
    <w:tmpl w:val="645C8430"/>
    <w:styleLink w:val="Strich"/>
    <w:lvl w:ilvl="0" w:tplc="A09636F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B1ACE3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320A20D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26DE645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A43AC84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296C720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8696A58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E4CE658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541E89C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 w15:restartNumberingAfterBreak="0">
    <w:nsid w:val="1206224A"/>
    <w:multiLevelType w:val="hybridMultilevel"/>
    <w:tmpl w:val="C23E7B8C"/>
    <w:numStyleLink w:val="Punkt"/>
  </w:abstractNum>
  <w:abstractNum w:abstractNumId="3" w15:restartNumberingAfterBreak="0">
    <w:nsid w:val="133E6861"/>
    <w:multiLevelType w:val="hybridMultilevel"/>
    <w:tmpl w:val="48D6B87C"/>
    <w:lvl w:ilvl="0" w:tplc="FB2C811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5F6EB3"/>
    <w:multiLevelType w:val="hybridMultilevel"/>
    <w:tmpl w:val="0C6C0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B84464"/>
    <w:multiLevelType w:val="hybridMultilevel"/>
    <w:tmpl w:val="C23E7B8C"/>
    <w:styleLink w:val="Punkt"/>
    <w:lvl w:ilvl="0" w:tplc="1F149A5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94E35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40AF0F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2FC20D4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34269B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CEE14C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F8A732C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4B047D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33838E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59B54271"/>
    <w:multiLevelType w:val="hybridMultilevel"/>
    <w:tmpl w:val="38547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1EC63B0"/>
    <w:multiLevelType w:val="hybridMultilevel"/>
    <w:tmpl w:val="40C4F08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D95AA8"/>
    <w:multiLevelType w:val="hybridMultilevel"/>
    <w:tmpl w:val="4238D99E"/>
    <w:lvl w:ilvl="0" w:tplc="60D42F28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1FA430C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226EF5E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2F4EA30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D00A04A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082F30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F82982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1DEAE9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224297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" w15:restartNumberingAfterBreak="0">
    <w:nsid w:val="72A15312"/>
    <w:multiLevelType w:val="hybridMultilevel"/>
    <w:tmpl w:val="645C8430"/>
    <w:numStyleLink w:val="Strich"/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7A9"/>
    <w:rsid w:val="000A261F"/>
    <w:rsid w:val="000A6E79"/>
    <w:rsid w:val="000B6DAF"/>
    <w:rsid w:val="000D3D56"/>
    <w:rsid w:val="000F01DF"/>
    <w:rsid w:val="00111E7F"/>
    <w:rsid w:val="00130769"/>
    <w:rsid w:val="00153EDA"/>
    <w:rsid w:val="00174E8A"/>
    <w:rsid w:val="00192E72"/>
    <w:rsid w:val="001A1C3F"/>
    <w:rsid w:val="001C6D6F"/>
    <w:rsid w:val="001C6FEB"/>
    <w:rsid w:val="002408F2"/>
    <w:rsid w:val="002467E0"/>
    <w:rsid w:val="002A255C"/>
    <w:rsid w:val="002B2130"/>
    <w:rsid w:val="002E6ECD"/>
    <w:rsid w:val="00335BF4"/>
    <w:rsid w:val="00344D22"/>
    <w:rsid w:val="003517A9"/>
    <w:rsid w:val="003B4D84"/>
    <w:rsid w:val="003E1BD8"/>
    <w:rsid w:val="003E6E71"/>
    <w:rsid w:val="00403C67"/>
    <w:rsid w:val="00410981"/>
    <w:rsid w:val="00431F2D"/>
    <w:rsid w:val="00460BC9"/>
    <w:rsid w:val="0046777B"/>
    <w:rsid w:val="004F7527"/>
    <w:rsid w:val="00512DD0"/>
    <w:rsid w:val="005341C6"/>
    <w:rsid w:val="005605D3"/>
    <w:rsid w:val="005C1633"/>
    <w:rsid w:val="006322AF"/>
    <w:rsid w:val="00674881"/>
    <w:rsid w:val="006E0F8D"/>
    <w:rsid w:val="007057A8"/>
    <w:rsid w:val="00710E6F"/>
    <w:rsid w:val="007532BC"/>
    <w:rsid w:val="00756BC8"/>
    <w:rsid w:val="00781B40"/>
    <w:rsid w:val="007A0E55"/>
    <w:rsid w:val="00801B2E"/>
    <w:rsid w:val="00834C7C"/>
    <w:rsid w:val="00854128"/>
    <w:rsid w:val="00922388"/>
    <w:rsid w:val="009255C4"/>
    <w:rsid w:val="00942E2B"/>
    <w:rsid w:val="00961491"/>
    <w:rsid w:val="0096290D"/>
    <w:rsid w:val="00963BAA"/>
    <w:rsid w:val="00980111"/>
    <w:rsid w:val="00984A6A"/>
    <w:rsid w:val="00995F20"/>
    <w:rsid w:val="009D477C"/>
    <w:rsid w:val="009E1137"/>
    <w:rsid w:val="00A84B38"/>
    <w:rsid w:val="00A91588"/>
    <w:rsid w:val="00B03360"/>
    <w:rsid w:val="00B1058E"/>
    <w:rsid w:val="00B248F6"/>
    <w:rsid w:val="00B70EBF"/>
    <w:rsid w:val="00BB5FD2"/>
    <w:rsid w:val="00C03347"/>
    <w:rsid w:val="00C517EE"/>
    <w:rsid w:val="00C82495"/>
    <w:rsid w:val="00C923D0"/>
    <w:rsid w:val="00CB2C7A"/>
    <w:rsid w:val="00D866C6"/>
    <w:rsid w:val="00DC22BA"/>
    <w:rsid w:val="00E24FB7"/>
    <w:rsid w:val="00F23D6F"/>
    <w:rsid w:val="00F32CAB"/>
    <w:rsid w:val="00F567B5"/>
    <w:rsid w:val="00F67E59"/>
    <w:rsid w:val="00F700E8"/>
    <w:rsid w:val="00F72368"/>
    <w:rsid w:val="00FC7016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A512"/>
  <w15:docId w15:val="{44711062-527A-BC42-B7C3-A2D3DBF7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723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berschrift2">
    <w:name w:val="heading 2"/>
    <w:next w:val="Text"/>
    <w:uiPriority w:val="9"/>
    <w:unhideWhenUsed/>
    <w:qFormat/>
    <w:pPr>
      <w:keepNext/>
      <w:outlineLvl w:val="1"/>
    </w:pPr>
    <w:rPr>
      <w:rFonts w:ascii="Frutiger Linotype" w:hAnsi="Frutiger Linotype" w:cs="Arial Unicode MS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723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723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9BF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0">
    <w:name w:val="Text"/>
    <w:pPr>
      <w:spacing w:line="288" w:lineRule="auto"/>
    </w:pPr>
    <w:rPr>
      <w:rFonts w:ascii="Frutiger Linotype" w:eastAsia="Frutiger Linotype" w:hAnsi="Frutiger Linotype" w:cs="Frutiger Linotyp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erschrift">
    <w:name w:val="Überschrift"/>
    <w:next w:val="Text0"/>
    <w:pPr>
      <w:keepNext/>
      <w:outlineLvl w:val="1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OC1bergeordnetesObjekt">
    <w:name w:val="TOC 1 übergeordnetes Objekt"/>
    <w:pPr>
      <w:tabs>
        <w:tab w:val="right" w:pos="8920"/>
      </w:tabs>
      <w:spacing w:before="160"/>
    </w:pPr>
    <w:rPr>
      <w:rFonts w:ascii="Helvetica Neue" w:eastAsia="Helvetica Neue" w:hAnsi="Helvetica Neue" w:cs="Helvetica Neue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Verzeichnis1">
    <w:name w:val="toc 1"/>
    <w:basedOn w:val="TOC1bergeordnetesObjekt"/>
    <w:next w:val="TOC1bergeordnetesObjekt"/>
    <w:uiPriority w:val="39"/>
    <w:rsid w:val="00FC7016"/>
    <w:pPr>
      <w:tabs>
        <w:tab w:val="clear" w:pos="8920"/>
      </w:tabs>
      <w:spacing w:before="240" w:after="120"/>
    </w:pPr>
    <w:rPr>
      <w:rFonts w:ascii="Frutiger Linotype" w:eastAsia="Arial Unicode MS" w:hAnsi="Frutiger Linotype" w:cs="Times New Roman"/>
      <w:b/>
      <w:bCs/>
      <w:color w:val="auto"/>
      <w:sz w:val="22"/>
      <w:szCs w:val="20"/>
      <w:lang w:val="en-US" w:eastAsia="en-US"/>
      <w14:textOutline w14:w="0" w14:cap="rnd" w14:cmpd="sng" w14:algn="ctr">
        <w14:noFill/>
        <w14:prstDash w14:val="solid"/>
        <w14:bevel/>
      </w14:textOutline>
    </w:rPr>
  </w:style>
  <w:style w:type="paragraph" w:styleId="Untertitel">
    <w:name w:val="Subtitle"/>
    <w:uiPriority w:val="11"/>
    <w:qFormat/>
    <w:pPr>
      <w:tabs>
        <w:tab w:val="left" w:pos="1150"/>
      </w:tabs>
      <w:outlineLvl w:val="0"/>
    </w:pPr>
    <w:rPr>
      <w:rFonts w:ascii="Frutiger Linotype" w:eastAsia="Frutiger Linotype" w:hAnsi="Frutiger Linotype" w:cs="Frutiger Linotype"/>
      <w:b/>
      <w:bCs/>
      <w:caps/>
      <w:color w:val="492D75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Verzeichnis2">
    <w:name w:val="toc 2"/>
    <w:pPr>
      <w:spacing w:before="120"/>
      <w:ind w:left="240"/>
    </w:pPr>
    <w:rPr>
      <w:rFonts w:asciiTheme="minorHAnsi" w:hAnsiTheme="minorHAnsi"/>
      <w:i/>
      <w:iCs/>
      <w:lang w:val="en-US" w:eastAsia="en-US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u w:val="single" w:color="E4AE0A"/>
    </w:rPr>
  </w:style>
  <w:style w:type="numbering" w:customStyle="1" w:styleId="Strich">
    <w:name w:val="Strich"/>
    <w:pPr>
      <w:numPr>
        <w:numId w:val="1"/>
      </w:numPr>
    </w:pPr>
  </w:style>
  <w:style w:type="numbering" w:customStyle="1" w:styleId="Punkt">
    <w:name w:val="Punkt"/>
    <w:pPr>
      <w:numPr>
        <w:numId w:val="3"/>
      </w:numPr>
    </w:p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2368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72368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72368"/>
    <w:rPr>
      <w:rFonts w:asciiTheme="majorHAnsi" w:eastAsiaTheme="majorEastAsia" w:hAnsiTheme="majorHAnsi" w:cstheme="majorBidi"/>
      <w:i/>
      <w:iCs/>
      <w:color w:val="0079BF" w:themeColor="accent1" w:themeShade="BF"/>
      <w:sz w:val="24"/>
      <w:szCs w:val="24"/>
      <w:lang w:val="en-US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F72368"/>
    <w:pPr>
      <w:ind w:left="480"/>
    </w:pPr>
    <w:rPr>
      <w:rFonts w:asciiTheme="minorHAnsi" w:hAnsi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F72368"/>
    <w:pPr>
      <w:ind w:left="720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F72368"/>
    <w:pPr>
      <w:ind w:left="960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F72368"/>
    <w:pPr>
      <w:ind w:left="1200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F72368"/>
    <w:pPr>
      <w:ind w:left="144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F72368"/>
    <w:pPr>
      <w:ind w:left="168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F72368"/>
    <w:pPr>
      <w:ind w:left="1920"/>
    </w:pPr>
    <w:rPr>
      <w:rFonts w:asciiTheme="minorHAnsi" w:hAnsiTheme="minorHAnsi"/>
      <w:sz w:val="20"/>
      <w:szCs w:val="20"/>
    </w:rPr>
  </w:style>
  <w:style w:type="paragraph" w:styleId="KeinLeerraum">
    <w:name w:val="No Spacing"/>
    <w:uiPriority w:val="1"/>
    <w:qFormat/>
    <w:rsid w:val="003E6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F20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5F20"/>
    <w:rPr>
      <w:sz w:val="18"/>
      <w:szCs w:val="18"/>
      <w:lang w:val="en-US" w:eastAsia="en-US"/>
    </w:rPr>
  </w:style>
  <w:style w:type="paragraph" w:styleId="Listenabsatz">
    <w:name w:val="List Paragraph"/>
    <w:basedOn w:val="Standard"/>
    <w:uiPriority w:val="34"/>
    <w:qFormat/>
    <w:rsid w:val="009E1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84A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4A6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4A6A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4A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4A6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Frutiger Linotype"/>
            <a:ea typeface="Frutiger Linotype"/>
            <a:cs typeface="Frutiger Linotype"/>
            <a:sym typeface="Frutiger Linotyp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4EB7DE44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Vries, Arend</dc:creator>
  <cp:lastModifiedBy>Steineck-Kinder, Dr. Hella</cp:lastModifiedBy>
  <cp:revision>4</cp:revision>
  <cp:lastPrinted>2020-05-18T11:59:00Z</cp:lastPrinted>
  <dcterms:created xsi:type="dcterms:W3CDTF">2020-05-18T12:02:00Z</dcterms:created>
  <dcterms:modified xsi:type="dcterms:W3CDTF">2020-05-18T12:09:00Z</dcterms:modified>
</cp:coreProperties>
</file>